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7D" w:rsidRPr="003B6969" w:rsidRDefault="0063668A" w:rsidP="00D276B0">
      <w:pPr>
        <w:jc w:val="center"/>
        <w:rPr>
          <w:b/>
          <w:bCs/>
          <w:kern w:val="32"/>
          <w:sz w:val="24"/>
          <w:szCs w:val="24"/>
          <w:lang w:val="lt-LT"/>
        </w:rPr>
      </w:pPr>
      <w:r w:rsidRPr="003B6969">
        <w:rPr>
          <w:b/>
          <w:bCs/>
          <w:kern w:val="32"/>
          <w:sz w:val="24"/>
          <w:szCs w:val="24"/>
          <w:lang w:val="lt-LT"/>
        </w:rPr>
        <w:t>DĖL</w:t>
      </w:r>
      <w:r w:rsidR="00B65596" w:rsidRPr="003B6969">
        <w:rPr>
          <w:b/>
          <w:bCs/>
          <w:kern w:val="32"/>
          <w:sz w:val="24"/>
          <w:szCs w:val="24"/>
          <w:lang w:val="lt-LT"/>
        </w:rPr>
        <w:t xml:space="preserve"> PRITARIM</w:t>
      </w:r>
      <w:r w:rsidR="00C26146" w:rsidRPr="003B6969">
        <w:rPr>
          <w:b/>
          <w:bCs/>
          <w:kern w:val="32"/>
          <w:sz w:val="24"/>
          <w:szCs w:val="24"/>
          <w:lang w:val="lt-LT"/>
        </w:rPr>
        <w:t xml:space="preserve">O </w:t>
      </w:r>
      <w:r w:rsidR="005A35EA" w:rsidRPr="003B6969">
        <w:rPr>
          <w:b/>
          <w:bCs/>
          <w:kern w:val="32"/>
          <w:sz w:val="24"/>
          <w:szCs w:val="24"/>
          <w:lang w:val="lt-LT"/>
        </w:rPr>
        <w:t>BENDRADARBIA</w:t>
      </w:r>
      <w:r w:rsidR="0073056D" w:rsidRPr="003B6969">
        <w:rPr>
          <w:b/>
          <w:bCs/>
          <w:kern w:val="32"/>
          <w:sz w:val="24"/>
          <w:szCs w:val="24"/>
          <w:lang w:val="lt-LT"/>
        </w:rPr>
        <w:t xml:space="preserve">UTI </w:t>
      </w:r>
      <w:r w:rsidR="00B65596" w:rsidRPr="003B6969">
        <w:rPr>
          <w:b/>
          <w:bCs/>
          <w:kern w:val="32"/>
          <w:sz w:val="24"/>
          <w:szCs w:val="24"/>
          <w:lang w:val="lt-LT"/>
        </w:rPr>
        <w:t xml:space="preserve">SU </w:t>
      </w:r>
      <w:r w:rsidR="00F76AA8" w:rsidRPr="003B6969">
        <w:rPr>
          <w:b/>
          <w:bCs/>
          <w:kern w:val="32"/>
          <w:sz w:val="24"/>
          <w:szCs w:val="24"/>
          <w:lang w:val="lt-LT"/>
        </w:rPr>
        <w:t xml:space="preserve">ASOCIACIJA </w:t>
      </w:r>
      <w:r w:rsidR="009D5727" w:rsidRPr="003B6969">
        <w:rPr>
          <w:b/>
          <w:sz w:val="24"/>
          <w:szCs w:val="24"/>
          <w:lang w:val="lt-LT"/>
        </w:rPr>
        <w:t>ROKIŠKIO KAIMIŠKOSIOS SENIŪNIJOS BAJORŲ KAIMO BENDRUOMENE</w:t>
      </w:r>
      <w:r w:rsidR="00F76AA8" w:rsidRPr="003B6969">
        <w:rPr>
          <w:b/>
          <w:bCs/>
          <w:kern w:val="32"/>
          <w:sz w:val="24"/>
          <w:szCs w:val="24"/>
          <w:lang w:val="lt-LT"/>
        </w:rPr>
        <w:t xml:space="preserve">, </w:t>
      </w:r>
      <w:r w:rsidR="00B65596" w:rsidRPr="003B6969">
        <w:rPr>
          <w:b/>
          <w:bCs/>
          <w:kern w:val="32"/>
          <w:sz w:val="24"/>
          <w:szCs w:val="24"/>
          <w:lang w:val="lt-LT"/>
        </w:rPr>
        <w:t>ĮGYVENDINANT PROJEKTĄ</w:t>
      </w:r>
      <w:r w:rsidR="00F76AA8" w:rsidRPr="003B6969">
        <w:rPr>
          <w:b/>
          <w:bCs/>
          <w:kern w:val="32"/>
          <w:sz w:val="24"/>
          <w:szCs w:val="24"/>
          <w:lang w:val="lt-LT"/>
        </w:rPr>
        <w:t xml:space="preserve"> „</w:t>
      </w:r>
      <w:r w:rsidR="00580C87" w:rsidRPr="003B6969">
        <w:rPr>
          <w:b/>
          <w:bCs/>
          <w:kern w:val="32"/>
          <w:sz w:val="24"/>
          <w:szCs w:val="24"/>
          <w:lang w:val="lt-LT"/>
        </w:rPr>
        <w:t>VAIKŲ LAISVALAIKIO IR PRAMOGŲ ERDVĖ BAJORUOSE</w:t>
      </w:r>
      <w:r w:rsidR="00F76AA8" w:rsidRPr="003B6969">
        <w:rPr>
          <w:b/>
          <w:bCs/>
          <w:kern w:val="32"/>
          <w:sz w:val="24"/>
          <w:szCs w:val="24"/>
          <w:lang w:val="lt-LT"/>
        </w:rPr>
        <w:t>“</w:t>
      </w:r>
      <w:r w:rsidR="0073056D" w:rsidRPr="003B6969">
        <w:rPr>
          <w:b/>
          <w:bCs/>
          <w:kern w:val="32"/>
          <w:sz w:val="24"/>
          <w:szCs w:val="24"/>
          <w:lang w:val="lt-LT"/>
        </w:rPr>
        <w:t>,</w:t>
      </w:r>
      <w:r w:rsidRPr="003B6969">
        <w:rPr>
          <w:b/>
          <w:bCs/>
          <w:kern w:val="32"/>
          <w:sz w:val="24"/>
          <w:szCs w:val="24"/>
          <w:lang w:val="lt-LT"/>
        </w:rPr>
        <w:t xml:space="preserve"> </w:t>
      </w:r>
      <w:r w:rsidR="00310B6B" w:rsidRPr="003B6969">
        <w:rPr>
          <w:b/>
          <w:bCs/>
          <w:kern w:val="32"/>
          <w:sz w:val="24"/>
          <w:szCs w:val="24"/>
          <w:lang w:val="lt-LT"/>
        </w:rPr>
        <w:t>BEI PATALPŲ NUOMOS BE KONKURSO</w:t>
      </w:r>
    </w:p>
    <w:p w:rsidR="00691869" w:rsidRPr="003B6969" w:rsidRDefault="00691869" w:rsidP="002D6CAE">
      <w:pPr>
        <w:rPr>
          <w:b/>
          <w:sz w:val="24"/>
          <w:szCs w:val="24"/>
          <w:lang w:val="lt-LT"/>
        </w:rPr>
      </w:pPr>
    </w:p>
    <w:p w:rsidR="00D276B0" w:rsidRPr="003B6969" w:rsidRDefault="00F76AA8" w:rsidP="00D276B0">
      <w:pPr>
        <w:jc w:val="center"/>
        <w:rPr>
          <w:sz w:val="24"/>
          <w:szCs w:val="24"/>
          <w:lang w:val="lt-LT"/>
        </w:rPr>
      </w:pPr>
      <w:r w:rsidRPr="003B6969">
        <w:rPr>
          <w:sz w:val="24"/>
          <w:szCs w:val="24"/>
          <w:lang w:val="lt-LT"/>
        </w:rPr>
        <w:t>2021</w:t>
      </w:r>
      <w:r w:rsidR="00CC70F2" w:rsidRPr="003B6969">
        <w:rPr>
          <w:sz w:val="24"/>
          <w:szCs w:val="24"/>
          <w:lang w:val="lt-LT"/>
        </w:rPr>
        <w:t xml:space="preserve"> m. </w:t>
      </w:r>
      <w:r w:rsidRPr="003B6969">
        <w:rPr>
          <w:sz w:val="24"/>
          <w:szCs w:val="24"/>
          <w:lang w:val="lt-LT"/>
        </w:rPr>
        <w:t>rugsėjo 24</w:t>
      </w:r>
      <w:r w:rsidR="00D276B0" w:rsidRPr="003B6969">
        <w:rPr>
          <w:sz w:val="24"/>
          <w:szCs w:val="24"/>
          <w:lang w:val="lt-LT"/>
        </w:rPr>
        <w:t xml:space="preserve"> d. Nr. TS-</w:t>
      </w:r>
    </w:p>
    <w:p w:rsidR="00D276B0" w:rsidRPr="003B6969" w:rsidRDefault="00D276B0" w:rsidP="00D276B0">
      <w:pPr>
        <w:jc w:val="center"/>
        <w:rPr>
          <w:sz w:val="24"/>
          <w:szCs w:val="24"/>
          <w:lang w:val="lt-LT"/>
        </w:rPr>
      </w:pPr>
      <w:r w:rsidRPr="003B6969">
        <w:rPr>
          <w:sz w:val="24"/>
          <w:szCs w:val="24"/>
          <w:lang w:val="lt-LT"/>
        </w:rPr>
        <w:t>Rokiškis</w:t>
      </w:r>
    </w:p>
    <w:p w:rsidR="00D276B0" w:rsidRPr="003B6969" w:rsidRDefault="00D276B0" w:rsidP="00D276B0">
      <w:pPr>
        <w:ind w:firstLine="720"/>
        <w:jc w:val="both"/>
        <w:rPr>
          <w:sz w:val="24"/>
          <w:szCs w:val="24"/>
          <w:lang w:val="lt-LT"/>
        </w:rPr>
      </w:pPr>
    </w:p>
    <w:p w:rsidR="00D276B0" w:rsidRPr="003B6969" w:rsidRDefault="00D276B0" w:rsidP="00D276B0">
      <w:pPr>
        <w:ind w:firstLine="720"/>
        <w:jc w:val="both"/>
        <w:rPr>
          <w:sz w:val="24"/>
          <w:szCs w:val="24"/>
          <w:lang w:val="lt-LT"/>
        </w:rPr>
      </w:pPr>
    </w:p>
    <w:p w:rsidR="00D276B0" w:rsidRPr="003B6969" w:rsidRDefault="00D276B0" w:rsidP="00E762C0">
      <w:pPr>
        <w:tabs>
          <w:tab w:val="left" w:pos="851"/>
        </w:tabs>
        <w:ind w:firstLine="567"/>
        <w:jc w:val="both"/>
        <w:rPr>
          <w:sz w:val="24"/>
          <w:szCs w:val="24"/>
          <w:lang w:val="lt-LT"/>
        </w:rPr>
      </w:pPr>
      <w:r w:rsidRPr="003B6969">
        <w:rPr>
          <w:sz w:val="24"/>
          <w:szCs w:val="24"/>
          <w:lang w:val="lt-LT"/>
        </w:rPr>
        <w:t>Vadovaudamasi Lietuvos Respublik</w:t>
      </w:r>
      <w:r w:rsidR="002C227A" w:rsidRPr="003B6969">
        <w:rPr>
          <w:sz w:val="24"/>
          <w:szCs w:val="24"/>
          <w:lang w:val="lt-LT"/>
        </w:rPr>
        <w:t>os vietos savivaldos įstatymo</w:t>
      </w:r>
      <w:r w:rsidR="00A026E8" w:rsidRPr="003B6969">
        <w:rPr>
          <w:sz w:val="24"/>
          <w:szCs w:val="24"/>
          <w:lang w:val="lt-LT"/>
        </w:rPr>
        <w:t xml:space="preserve"> 16 straipsnio </w:t>
      </w:r>
      <w:r w:rsidR="00A31817" w:rsidRPr="003B6969">
        <w:rPr>
          <w:sz w:val="24"/>
          <w:szCs w:val="24"/>
          <w:lang w:val="lt-LT"/>
        </w:rPr>
        <w:t>2 dalies 26 punktu</w:t>
      </w:r>
      <w:r w:rsidR="00443450" w:rsidRPr="003B6969">
        <w:rPr>
          <w:sz w:val="24"/>
          <w:szCs w:val="24"/>
          <w:lang w:val="lt-LT"/>
        </w:rPr>
        <w:t xml:space="preserve"> ir 4 dalimi,</w:t>
      </w:r>
      <w:r w:rsidR="00A31817" w:rsidRPr="003B6969">
        <w:rPr>
          <w:sz w:val="24"/>
          <w:szCs w:val="24"/>
          <w:lang w:val="lt-LT"/>
        </w:rPr>
        <w:t xml:space="preserve"> Lietuvos Respublikos valstybės ir savivaldybių turto valdymo, naudojimo ir disponavimo juo įstatymo </w:t>
      </w:r>
      <w:r w:rsidR="00E762C0" w:rsidRPr="003B6969">
        <w:rPr>
          <w:sz w:val="24"/>
          <w:szCs w:val="24"/>
          <w:lang w:val="lt-LT"/>
        </w:rPr>
        <w:t xml:space="preserve">12 straipsnio 1 ir 2 dalimis, </w:t>
      </w:r>
      <w:r w:rsidR="00A31817" w:rsidRPr="003B6969">
        <w:rPr>
          <w:sz w:val="24"/>
          <w:szCs w:val="24"/>
          <w:lang w:val="lt-LT"/>
        </w:rPr>
        <w:t xml:space="preserve">15 straipsniu, </w:t>
      </w:r>
      <w:r w:rsidR="00BA0BE4" w:rsidRPr="003B6969">
        <w:rPr>
          <w:sz w:val="24"/>
          <w:szCs w:val="24"/>
          <w:lang w:val="lt-LT"/>
        </w:rPr>
        <w:t>Rokiškio rajono savivaldybės vardu sudaromų sutarčių pasirašymo tvarkos aprašu, patvirtintu Rokiškio rajono savivaldybės tarybos 2019 m. balandžio 26 d. sprendimu Nr. TS-109 „Dėl Rokiškio rajono savivaldybės vardu sudaromų sutarčių pasirašym</w:t>
      </w:r>
      <w:r w:rsidR="00F76AA8" w:rsidRPr="003B6969">
        <w:rPr>
          <w:sz w:val="24"/>
          <w:szCs w:val="24"/>
          <w:lang w:val="lt-LT"/>
        </w:rPr>
        <w:t>o tvarkos aprašo patvirtinimo“</w:t>
      </w:r>
      <w:r w:rsidR="00A31817" w:rsidRPr="003B6969">
        <w:rPr>
          <w:sz w:val="24"/>
          <w:szCs w:val="24"/>
          <w:lang w:val="lt-LT"/>
        </w:rPr>
        <w:t>,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organizavimo tvarkos aprašo patvirtinimo“</w:t>
      </w:r>
      <w:r w:rsidR="00B51875" w:rsidRPr="003B6969">
        <w:rPr>
          <w:sz w:val="24"/>
          <w:szCs w:val="24"/>
          <w:lang w:val="lt-LT"/>
        </w:rPr>
        <w:t>,</w:t>
      </w:r>
      <w:r w:rsidR="00E762C0" w:rsidRPr="003B6969">
        <w:rPr>
          <w:sz w:val="24"/>
          <w:szCs w:val="24"/>
          <w:lang w:val="lt-LT"/>
        </w:rPr>
        <w:t xml:space="preserve"> Rokiškio rajono savivaldybės turto perdavimo valdyti, naudotis ir disponuoti juo patikėjimo teise tvarkos aprašu, patvirtintu Rokiškio rajono savivaldybės tarybos 2021 m. balandžio 30 d. sprendimu Nr. TS-111 „Dėl Rokiškio rajono savivaldybės turto perdavimo valdyti, naudotis ir disponuoti juo patikėjimo teise tvarkos aprašo patvirtinimo“,</w:t>
      </w:r>
      <w:r w:rsidR="00B51875" w:rsidRPr="003B6969">
        <w:rPr>
          <w:sz w:val="24"/>
          <w:szCs w:val="24"/>
          <w:lang w:val="lt-LT"/>
        </w:rPr>
        <w:t xml:space="preserve"> atsižvelgdam</w:t>
      </w:r>
      <w:r w:rsidR="0073056D" w:rsidRPr="003B6969">
        <w:rPr>
          <w:sz w:val="24"/>
          <w:szCs w:val="24"/>
          <w:lang w:val="lt-LT"/>
        </w:rPr>
        <w:t>a</w:t>
      </w:r>
      <w:r w:rsidR="00B51875" w:rsidRPr="003B6969">
        <w:rPr>
          <w:sz w:val="24"/>
          <w:szCs w:val="24"/>
          <w:lang w:val="lt-LT"/>
        </w:rPr>
        <w:t xml:space="preserve"> į </w:t>
      </w:r>
      <w:r w:rsidR="00F76AA8" w:rsidRPr="003B6969">
        <w:rPr>
          <w:sz w:val="24"/>
          <w:szCs w:val="24"/>
          <w:lang w:val="lt-LT"/>
        </w:rPr>
        <w:t xml:space="preserve">asociacijos </w:t>
      </w:r>
      <w:r w:rsidR="00A31817" w:rsidRPr="003B6969">
        <w:rPr>
          <w:sz w:val="24"/>
          <w:szCs w:val="24"/>
          <w:lang w:val="lt-LT"/>
        </w:rPr>
        <w:t>Rokiškio kaimiškosios sen</w:t>
      </w:r>
      <w:r w:rsidR="00443450" w:rsidRPr="003B6969">
        <w:rPr>
          <w:sz w:val="24"/>
          <w:szCs w:val="24"/>
          <w:lang w:val="lt-LT"/>
        </w:rPr>
        <w:t>iūnijos Bajorų kaimo bendruomenės</w:t>
      </w:r>
      <w:r w:rsidR="00A31817" w:rsidRPr="003B6969">
        <w:rPr>
          <w:sz w:val="24"/>
          <w:szCs w:val="24"/>
          <w:lang w:val="lt-LT"/>
        </w:rPr>
        <w:t xml:space="preserve"> </w:t>
      </w:r>
      <w:r w:rsidR="00540753" w:rsidRPr="003B6969">
        <w:rPr>
          <w:sz w:val="24"/>
          <w:szCs w:val="24"/>
          <w:lang w:val="lt-LT"/>
        </w:rPr>
        <w:t>202</w:t>
      </w:r>
      <w:r w:rsidR="00F76AA8" w:rsidRPr="003B6969">
        <w:rPr>
          <w:sz w:val="24"/>
          <w:szCs w:val="24"/>
          <w:lang w:val="lt-LT"/>
        </w:rPr>
        <w:t>1</w:t>
      </w:r>
      <w:r w:rsidR="00540753" w:rsidRPr="003B6969">
        <w:rPr>
          <w:sz w:val="24"/>
          <w:szCs w:val="24"/>
          <w:lang w:val="lt-LT"/>
        </w:rPr>
        <w:t xml:space="preserve"> m. </w:t>
      </w:r>
      <w:r w:rsidR="00F76AA8" w:rsidRPr="003B6969">
        <w:rPr>
          <w:sz w:val="24"/>
          <w:szCs w:val="24"/>
          <w:lang w:val="lt-LT"/>
        </w:rPr>
        <w:t>rugsėjo 13</w:t>
      </w:r>
      <w:r w:rsidR="00540753" w:rsidRPr="003B6969">
        <w:rPr>
          <w:sz w:val="24"/>
          <w:szCs w:val="24"/>
          <w:lang w:val="lt-LT"/>
        </w:rPr>
        <w:t xml:space="preserve"> d. </w:t>
      </w:r>
      <w:r w:rsidR="005A35EA" w:rsidRPr="003B6969">
        <w:rPr>
          <w:sz w:val="24"/>
          <w:szCs w:val="24"/>
          <w:lang w:val="lt-LT"/>
        </w:rPr>
        <w:t>raštą „Prašymas dėl partnerystės</w:t>
      </w:r>
      <w:r w:rsidR="00F76AA8" w:rsidRPr="003B6969">
        <w:rPr>
          <w:sz w:val="24"/>
          <w:szCs w:val="24"/>
          <w:lang w:val="lt-LT"/>
        </w:rPr>
        <w:t>“</w:t>
      </w:r>
      <w:r w:rsidR="00540753" w:rsidRPr="003B6969">
        <w:rPr>
          <w:sz w:val="24"/>
          <w:szCs w:val="24"/>
          <w:lang w:val="lt-LT"/>
        </w:rPr>
        <w:t xml:space="preserve">, </w:t>
      </w:r>
      <w:r w:rsidRPr="003B6969">
        <w:rPr>
          <w:sz w:val="24"/>
          <w:szCs w:val="24"/>
          <w:lang w:val="lt-LT"/>
        </w:rPr>
        <w:t xml:space="preserve">Rokiškio rajono savivaldybės taryba </w:t>
      </w:r>
      <w:r w:rsidR="0036781C" w:rsidRPr="003B6969">
        <w:rPr>
          <w:spacing w:val="60"/>
          <w:sz w:val="24"/>
          <w:szCs w:val="24"/>
          <w:lang w:val="lt-LT"/>
        </w:rPr>
        <w:t>nusprendžia</w:t>
      </w:r>
      <w:r w:rsidRPr="003B6969">
        <w:rPr>
          <w:sz w:val="24"/>
          <w:szCs w:val="24"/>
          <w:lang w:val="lt-LT"/>
        </w:rPr>
        <w:t>:</w:t>
      </w:r>
    </w:p>
    <w:p w:rsidR="002908BB" w:rsidRPr="003B6969" w:rsidRDefault="002908BB" w:rsidP="00E762C0">
      <w:pPr>
        <w:pStyle w:val="Sraopastraipa"/>
        <w:numPr>
          <w:ilvl w:val="0"/>
          <w:numId w:val="8"/>
        </w:numPr>
        <w:tabs>
          <w:tab w:val="left" w:pos="851"/>
        </w:tabs>
        <w:ind w:left="0" w:firstLine="567"/>
        <w:jc w:val="both"/>
        <w:rPr>
          <w:sz w:val="24"/>
          <w:szCs w:val="24"/>
          <w:lang w:val="lt-LT"/>
        </w:rPr>
      </w:pPr>
      <w:r w:rsidRPr="003B6969">
        <w:rPr>
          <w:sz w:val="24"/>
          <w:szCs w:val="24"/>
          <w:lang w:val="lt-LT"/>
        </w:rPr>
        <w:t>Pritarti:</w:t>
      </w:r>
    </w:p>
    <w:p w:rsidR="001927AB" w:rsidRPr="003B6969" w:rsidRDefault="00A31817" w:rsidP="00E762C0">
      <w:pPr>
        <w:tabs>
          <w:tab w:val="left" w:pos="851"/>
        </w:tabs>
        <w:ind w:firstLine="567"/>
        <w:jc w:val="both"/>
        <w:rPr>
          <w:sz w:val="24"/>
          <w:szCs w:val="24"/>
          <w:lang w:val="lt-LT"/>
        </w:rPr>
      </w:pPr>
      <w:r w:rsidRPr="003B6969">
        <w:rPr>
          <w:sz w:val="24"/>
          <w:szCs w:val="24"/>
          <w:lang w:val="lt-LT"/>
        </w:rPr>
        <w:t xml:space="preserve">1.1. </w:t>
      </w:r>
      <w:r w:rsidR="008B69BF" w:rsidRPr="003B6969">
        <w:rPr>
          <w:sz w:val="24"/>
          <w:szCs w:val="24"/>
          <w:lang w:val="lt-LT"/>
        </w:rPr>
        <w:t xml:space="preserve">dalyvauti </w:t>
      </w:r>
      <w:r w:rsidR="003D1C2C" w:rsidRPr="003B6969">
        <w:rPr>
          <w:sz w:val="24"/>
          <w:szCs w:val="24"/>
          <w:lang w:val="lt-LT"/>
        </w:rPr>
        <w:t xml:space="preserve">Rokiškio rajono savivaldybės </w:t>
      </w:r>
      <w:r w:rsidR="00A236C9" w:rsidRPr="003B6969">
        <w:rPr>
          <w:sz w:val="24"/>
          <w:szCs w:val="24"/>
          <w:lang w:val="lt-LT"/>
        </w:rPr>
        <w:t>administracij</w:t>
      </w:r>
      <w:r w:rsidR="00BB4908" w:rsidRPr="003B6969">
        <w:rPr>
          <w:sz w:val="24"/>
          <w:szCs w:val="24"/>
          <w:lang w:val="lt-LT"/>
        </w:rPr>
        <w:t>ai</w:t>
      </w:r>
      <w:r w:rsidR="00A236C9" w:rsidRPr="003B6969">
        <w:rPr>
          <w:sz w:val="24"/>
          <w:szCs w:val="24"/>
          <w:lang w:val="lt-LT"/>
        </w:rPr>
        <w:t xml:space="preserve"> </w:t>
      </w:r>
      <w:r w:rsidR="003D1C2C" w:rsidRPr="003B6969">
        <w:rPr>
          <w:sz w:val="24"/>
          <w:szCs w:val="24"/>
          <w:lang w:val="lt-LT"/>
        </w:rPr>
        <w:t xml:space="preserve">partnerio teisėmis asociacijos </w:t>
      </w:r>
      <w:r w:rsidRPr="003B6969">
        <w:rPr>
          <w:sz w:val="24"/>
          <w:szCs w:val="24"/>
          <w:lang w:val="lt-LT"/>
        </w:rPr>
        <w:t>Rokiškio kaimiškosios sen</w:t>
      </w:r>
      <w:r w:rsidR="00443450" w:rsidRPr="003B6969">
        <w:rPr>
          <w:sz w:val="24"/>
          <w:szCs w:val="24"/>
          <w:lang w:val="lt-LT"/>
        </w:rPr>
        <w:t>iūnijos Bajorų kaimo bendruomenės</w:t>
      </w:r>
      <w:r w:rsidR="003D1C2C" w:rsidRPr="003B6969">
        <w:rPr>
          <w:sz w:val="24"/>
          <w:szCs w:val="24"/>
          <w:lang w:val="lt-LT"/>
        </w:rPr>
        <w:t xml:space="preserve"> projekte „</w:t>
      </w:r>
      <w:r w:rsidR="00580C87" w:rsidRPr="003B6969">
        <w:rPr>
          <w:sz w:val="24"/>
          <w:szCs w:val="24"/>
          <w:lang w:val="lt-LT"/>
        </w:rPr>
        <w:t>Vaikų laisvalaikio ir pramogų erdvė Bajoruose</w:t>
      </w:r>
      <w:r w:rsidR="003D1C2C" w:rsidRPr="003B6969">
        <w:rPr>
          <w:sz w:val="24"/>
          <w:szCs w:val="24"/>
          <w:lang w:val="lt-LT"/>
        </w:rPr>
        <w:t xml:space="preserve">“, teikiamame </w:t>
      </w:r>
      <w:r w:rsidR="005A35EA" w:rsidRPr="003B6969">
        <w:rPr>
          <w:sz w:val="24"/>
          <w:szCs w:val="24"/>
          <w:lang w:val="lt-LT"/>
        </w:rPr>
        <w:t xml:space="preserve">„Rokiškio kaimo strategijos 2014-2020“ paramai gauti </w:t>
      </w:r>
      <w:r w:rsidR="003D1C2C" w:rsidRPr="003B6969">
        <w:rPr>
          <w:sz w:val="24"/>
          <w:szCs w:val="24"/>
          <w:lang w:val="lt-LT"/>
        </w:rPr>
        <w:t xml:space="preserve">pagal Vietos plėtros strategijos priemonės „NVO socialinio verslo kūrimas ir plėtra“ veiklos sritį „Parama socialiniam verslui kurti  ir plėtoti“; </w:t>
      </w:r>
    </w:p>
    <w:p w:rsidR="00714D40" w:rsidRPr="003B6969" w:rsidRDefault="00714D40" w:rsidP="00E762C0">
      <w:pPr>
        <w:tabs>
          <w:tab w:val="left" w:pos="851"/>
        </w:tabs>
        <w:ind w:firstLine="567"/>
        <w:jc w:val="both"/>
        <w:rPr>
          <w:sz w:val="24"/>
          <w:szCs w:val="24"/>
          <w:lang w:val="lt-LT"/>
        </w:rPr>
      </w:pPr>
      <w:r w:rsidRPr="003B6969">
        <w:rPr>
          <w:sz w:val="24"/>
          <w:szCs w:val="24"/>
          <w:lang w:val="lt-LT"/>
        </w:rPr>
        <w:t>1.2.</w:t>
      </w:r>
      <w:r w:rsidR="0073056D" w:rsidRPr="003B6969">
        <w:rPr>
          <w:sz w:val="24"/>
          <w:szCs w:val="24"/>
          <w:lang w:val="lt-LT"/>
        </w:rPr>
        <w:t xml:space="preserve"> </w:t>
      </w:r>
      <w:r w:rsidR="001927AB" w:rsidRPr="003B6969">
        <w:rPr>
          <w:sz w:val="24"/>
          <w:szCs w:val="24"/>
          <w:lang w:val="lt-LT"/>
        </w:rPr>
        <w:t>asociacijos Rokiškio kaimiškosios seniūnijos Bajorų kaimo bendruomenės ir Rokiškio rajono savivaldybės administracijos bendradarbiavimo sutarti</w:t>
      </w:r>
      <w:r w:rsidR="00BB4908" w:rsidRPr="003B6969">
        <w:rPr>
          <w:sz w:val="24"/>
          <w:szCs w:val="24"/>
          <w:lang w:val="lt-LT"/>
        </w:rPr>
        <w:t>e</w:t>
      </w:r>
      <w:r w:rsidR="001927AB" w:rsidRPr="003B6969">
        <w:rPr>
          <w:sz w:val="24"/>
          <w:szCs w:val="24"/>
          <w:lang w:val="lt-LT"/>
        </w:rPr>
        <w:t xml:space="preserve">s </w:t>
      </w:r>
      <w:r w:rsidRPr="003B6969">
        <w:rPr>
          <w:sz w:val="24"/>
          <w:szCs w:val="24"/>
          <w:lang w:val="lt-LT"/>
        </w:rPr>
        <w:t>projektui</w:t>
      </w:r>
      <w:r w:rsidR="002908BB" w:rsidRPr="003B6969">
        <w:rPr>
          <w:sz w:val="24"/>
          <w:szCs w:val="24"/>
          <w:lang w:val="lt-LT"/>
        </w:rPr>
        <w:t xml:space="preserve"> (pridedama);</w:t>
      </w:r>
    </w:p>
    <w:p w:rsidR="00714D40" w:rsidRPr="003B6969" w:rsidRDefault="00714D40" w:rsidP="00E762C0">
      <w:pPr>
        <w:tabs>
          <w:tab w:val="left" w:pos="851"/>
          <w:tab w:val="left" w:pos="993"/>
        </w:tabs>
        <w:ind w:firstLine="567"/>
        <w:jc w:val="both"/>
        <w:rPr>
          <w:sz w:val="24"/>
          <w:szCs w:val="24"/>
          <w:lang w:val="lt-LT"/>
        </w:rPr>
      </w:pPr>
      <w:r w:rsidRPr="003B6969">
        <w:rPr>
          <w:sz w:val="24"/>
          <w:szCs w:val="24"/>
          <w:lang w:val="lt-LT"/>
        </w:rPr>
        <w:t xml:space="preserve">1.3. </w:t>
      </w:r>
      <w:r w:rsidR="008B69BF" w:rsidRPr="003B6969">
        <w:rPr>
          <w:sz w:val="24"/>
          <w:szCs w:val="24"/>
          <w:lang w:val="lt-LT"/>
        </w:rPr>
        <w:t xml:space="preserve">skirti </w:t>
      </w:r>
      <w:r w:rsidR="0073056D" w:rsidRPr="003B6969">
        <w:rPr>
          <w:sz w:val="24"/>
          <w:szCs w:val="24"/>
          <w:lang w:val="lt-LT"/>
        </w:rPr>
        <w:t>l</w:t>
      </w:r>
      <w:r w:rsidR="003D1C2C" w:rsidRPr="003B6969">
        <w:rPr>
          <w:sz w:val="24"/>
          <w:szCs w:val="24"/>
          <w:lang w:val="lt-LT"/>
        </w:rPr>
        <w:t>ėšų</w:t>
      </w:r>
      <w:r w:rsidRPr="003B6969">
        <w:rPr>
          <w:sz w:val="24"/>
          <w:szCs w:val="24"/>
          <w:lang w:val="lt-LT"/>
        </w:rPr>
        <w:t xml:space="preserve"> </w:t>
      </w:r>
      <w:r w:rsidR="003D1C2C" w:rsidRPr="003B6969">
        <w:rPr>
          <w:sz w:val="24"/>
          <w:szCs w:val="24"/>
          <w:lang w:val="lt-LT"/>
        </w:rPr>
        <w:t>iš R</w:t>
      </w:r>
      <w:r w:rsidR="005A35EA" w:rsidRPr="003B6969">
        <w:rPr>
          <w:sz w:val="24"/>
          <w:szCs w:val="24"/>
          <w:lang w:val="lt-LT"/>
        </w:rPr>
        <w:t>okiškio rajono savivaldybės 2022</w:t>
      </w:r>
      <w:r w:rsidR="0073056D" w:rsidRPr="003B6969">
        <w:rPr>
          <w:sz w:val="24"/>
          <w:szCs w:val="24"/>
          <w:lang w:val="lt-LT"/>
        </w:rPr>
        <w:t>–</w:t>
      </w:r>
      <w:r w:rsidR="005A35EA" w:rsidRPr="003B6969">
        <w:rPr>
          <w:sz w:val="24"/>
          <w:szCs w:val="24"/>
          <w:lang w:val="lt-LT"/>
        </w:rPr>
        <w:t>2024</w:t>
      </w:r>
      <w:r w:rsidR="003D1C2C" w:rsidRPr="003B6969">
        <w:rPr>
          <w:sz w:val="24"/>
          <w:szCs w:val="24"/>
          <w:lang w:val="lt-LT"/>
        </w:rPr>
        <w:t xml:space="preserve"> m. biudžeto asociacijos </w:t>
      </w:r>
      <w:r w:rsidR="00A31817" w:rsidRPr="003B6969">
        <w:rPr>
          <w:sz w:val="24"/>
          <w:szCs w:val="24"/>
          <w:lang w:val="lt-LT"/>
        </w:rPr>
        <w:t>Rokiškio kaimiškosios seni</w:t>
      </w:r>
      <w:r w:rsidR="00443450" w:rsidRPr="003B6969">
        <w:rPr>
          <w:sz w:val="24"/>
          <w:szCs w:val="24"/>
          <w:lang w:val="lt-LT"/>
        </w:rPr>
        <w:t xml:space="preserve">ūnijos Bajorų kaimo bendruomenes </w:t>
      </w:r>
      <w:r w:rsidR="003D1C2C" w:rsidRPr="003B6969">
        <w:rPr>
          <w:sz w:val="24"/>
          <w:szCs w:val="24"/>
          <w:lang w:val="lt-LT"/>
        </w:rPr>
        <w:t>projektui „</w:t>
      </w:r>
      <w:r w:rsidR="00580C87" w:rsidRPr="003B6969">
        <w:rPr>
          <w:sz w:val="24"/>
          <w:szCs w:val="24"/>
          <w:lang w:val="lt-LT"/>
        </w:rPr>
        <w:t>Vaikų laisvalaikio ir pramogų erdvė Bajoruose</w:t>
      </w:r>
      <w:r w:rsidR="003D1C2C" w:rsidRPr="003B6969">
        <w:rPr>
          <w:sz w:val="24"/>
          <w:szCs w:val="24"/>
          <w:lang w:val="lt-LT"/>
        </w:rPr>
        <w:t xml:space="preserve">“ </w:t>
      </w:r>
      <w:r w:rsidR="0073056D" w:rsidRPr="003B6969">
        <w:rPr>
          <w:sz w:val="24"/>
          <w:szCs w:val="24"/>
          <w:lang w:val="lt-LT"/>
        </w:rPr>
        <w:t xml:space="preserve">– </w:t>
      </w:r>
      <w:r w:rsidR="009D58C6" w:rsidRPr="003B6969">
        <w:rPr>
          <w:sz w:val="24"/>
          <w:szCs w:val="24"/>
          <w:lang w:val="lt-LT"/>
        </w:rPr>
        <w:t>iki</w:t>
      </w:r>
      <w:r w:rsidR="003D1C2C" w:rsidRPr="003B6969">
        <w:rPr>
          <w:sz w:val="24"/>
          <w:szCs w:val="24"/>
          <w:lang w:val="lt-LT"/>
        </w:rPr>
        <w:t xml:space="preserve"> </w:t>
      </w:r>
      <w:r w:rsidR="005A35EA" w:rsidRPr="003B6969">
        <w:rPr>
          <w:sz w:val="24"/>
          <w:szCs w:val="24"/>
          <w:lang w:val="lt-LT"/>
        </w:rPr>
        <w:t xml:space="preserve">23,3 tūkst. </w:t>
      </w:r>
      <w:r w:rsidR="003D1C2C" w:rsidRPr="003B6969">
        <w:rPr>
          <w:sz w:val="24"/>
          <w:szCs w:val="24"/>
          <w:lang w:val="lt-LT"/>
        </w:rPr>
        <w:t>Eur</w:t>
      </w:r>
      <w:r w:rsidR="00A31817" w:rsidRPr="003B6969">
        <w:rPr>
          <w:sz w:val="24"/>
          <w:szCs w:val="24"/>
          <w:lang w:val="lt-LT"/>
        </w:rPr>
        <w:t>;</w:t>
      </w:r>
      <w:r w:rsidR="003D1C2C" w:rsidRPr="003B6969">
        <w:rPr>
          <w:sz w:val="24"/>
          <w:szCs w:val="24"/>
          <w:lang w:val="lt-LT"/>
        </w:rPr>
        <w:t xml:space="preserve"> </w:t>
      </w:r>
    </w:p>
    <w:p w:rsidR="00A31817" w:rsidRPr="003B6969" w:rsidRDefault="00A31817" w:rsidP="00E762C0">
      <w:pPr>
        <w:tabs>
          <w:tab w:val="left" w:pos="851"/>
          <w:tab w:val="left" w:pos="993"/>
        </w:tabs>
        <w:ind w:firstLine="567"/>
        <w:jc w:val="both"/>
        <w:rPr>
          <w:sz w:val="24"/>
          <w:szCs w:val="24"/>
          <w:lang w:val="lt-LT"/>
        </w:rPr>
      </w:pPr>
      <w:r w:rsidRPr="003B6969">
        <w:rPr>
          <w:sz w:val="24"/>
          <w:szCs w:val="24"/>
          <w:lang w:val="lt-LT"/>
        </w:rPr>
        <w:t xml:space="preserve">1.4. </w:t>
      </w:r>
      <w:r w:rsidR="00A85122" w:rsidRPr="003B6969">
        <w:rPr>
          <w:sz w:val="24"/>
          <w:szCs w:val="24"/>
          <w:lang w:val="lt-LT"/>
        </w:rPr>
        <w:t xml:space="preserve">savivaldybės materialiojo turto nuomos </w:t>
      </w:r>
      <w:r w:rsidRPr="003B6969">
        <w:rPr>
          <w:sz w:val="24"/>
          <w:szCs w:val="24"/>
          <w:lang w:val="lt-LT"/>
        </w:rPr>
        <w:t>sutarties projektui (pridedama).</w:t>
      </w:r>
    </w:p>
    <w:p w:rsidR="00A31817" w:rsidRPr="003B6969" w:rsidRDefault="00A31817" w:rsidP="00E762C0">
      <w:pPr>
        <w:pStyle w:val="Sraopastraipa"/>
        <w:numPr>
          <w:ilvl w:val="0"/>
          <w:numId w:val="8"/>
        </w:numPr>
        <w:tabs>
          <w:tab w:val="left" w:pos="851"/>
          <w:tab w:val="left" w:pos="993"/>
        </w:tabs>
        <w:ind w:left="0" w:firstLine="567"/>
        <w:jc w:val="both"/>
        <w:rPr>
          <w:sz w:val="24"/>
          <w:szCs w:val="24"/>
          <w:lang w:val="lt-LT"/>
        </w:rPr>
      </w:pPr>
      <w:r w:rsidRPr="003B6969">
        <w:rPr>
          <w:sz w:val="24"/>
          <w:szCs w:val="24"/>
          <w:lang w:val="lt-LT"/>
        </w:rPr>
        <w:t xml:space="preserve">Leisti išnuomoti be konkurso asociacijai Rokiškio kaimiškosios seniūnijos Bajorų kaimo bendruomenei, kodas 300632693, adresas: Bajorų g. 17, Bajorų k., Rokiškio kaimiškoji sen., Rokiškio r. sav., 10 metų Rokiškio rajono savivaldybei (toliau – Savivaldybė) nuosavybės teise priklausantį nekilnojamą turtą: 143,50 kv. m patalpas, esančias pastate – </w:t>
      </w:r>
      <w:r w:rsidR="008B69BF" w:rsidRPr="003B6969">
        <w:rPr>
          <w:sz w:val="24"/>
          <w:szCs w:val="24"/>
          <w:lang w:val="lt-LT"/>
        </w:rPr>
        <w:t>mokykloje-</w:t>
      </w:r>
      <w:r w:rsidRPr="003B6969">
        <w:rPr>
          <w:sz w:val="24"/>
          <w:szCs w:val="24"/>
          <w:lang w:val="lt-LT"/>
        </w:rPr>
        <w:t>vaikų daržel</w:t>
      </w:r>
      <w:r w:rsidR="008B69BF" w:rsidRPr="003B6969">
        <w:rPr>
          <w:sz w:val="24"/>
          <w:szCs w:val="24"/>
          <w:lang w:val="lt-LT"/>
        </w:rPr>
        <w:t>yje</w:t>
      </w:r>
      <w:r w:rsidRPr="003B6969">
        <w:rPr>
          <w:sz w:val="24"/>
          <w:szCs w:val="24"/>
          <w:lang w:val="lt-LT"/>
        </w:rPr>
        <w:t xml:space="preserve">, žymėjimas plane 1C2b (patalpos pažymėtos: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1-9 (3,12 kv. m iš 9,37 kv. m),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1-10 (1,50 kv. m iš 4,49 kv. m),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1-11 (0,45 kv. m iš 1,36 kv. m),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1-12 (0,47 kv. m iš 1,41 kv. m),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1-13 (0,46 kv. m iš 1,38 kv. m), 1-14 (11,73 kv. m), 1-15 (2,72 kv. m), 1-16 (2,84 kv. m), 1-17 (70,65 kv. m), 1-18 (14,68 kv. m), 1-19 (11,74 kv. m), 1-20 (15,06 kv. m), 1-21 (2,42 kv. m), ½ 1-24 (0,92 kv. m iš 1,85 kv. m), </w:t>
      </w:r>
      <w:r w:rsidRPr="003B6969">
        <w:rPr>
          <w:sz w:val="24"/>
          <w:szCs w:val="24"/>
          <w:vertAlign w:val="superscript"/>
          <w:lang w:val="lt-LT"/>
        </w:rPr>
        <w:t>1</w:t>
      </w:r>
      <w:r w:rsidRPr="003B6969">
        <w:rPr>
          <w:sz w:val="24"/>
          <w:szCs w:val="24"/>
          <w:lang w:val="lt-LT"/>
        </w:rPr>
        <w:t>/</w:t>
      </w:r>
      <w:r w:rsidRPr="003B6969">
        <w:rPr>
          <w:sz w:val="24"/>
          <w:szCs w:val="24"/>
          <w:vertAlign w:val="subscript"/>
          <w:lang w:val="lt-LT"/>
        </w:rPr>
        <w:t>3</w:t>
      </w:r>
      <w:r w:rsidRPr="003B6969">
        <w:rPr>
          <w:sz w:val="24"/>
          <w:szCs w:val="24"/>
          <w:lang w:val="lt-LT"/>
        </w:rPr>
        <w:t xml:space="preserve"> 1-25 (4,74 kv. m iš 14,22 kv. m)), Pušyno g. 2, Bajorų k., Rokiškio </w:t>
      </w:r>
      <w:r w:rsidR="009B104A" w:rsidRPr="003B6969">
        <w:rPr>
          <w:sz w:val="24"/>
          <w:szCs w:val="24"/>
          <w:lang w:val="lt-LT"/>
        </w:rPr>
        <w:t xml:space="preserve">kaimiškojoje </w:t>
      </w:r>
      <w:r w:rsidRPr="003B6969">
        <w:rPr>
          <w:sz w:val="24"/>
          <w:szCs w:val="24"/>
          <w:lang w:val="lt-LT"/>
        </w:rPr>
        <w:t xml:space="preserve">sen., Rokiškio r. sav., unikalus Nr. 4400-1244-3319, bendras pastato plotas – 718,83 kv. </w:t>
      </w:r>
      <w:r w:rsidR="004F41EF" w:rsidRPr="003B6969">
        <w:rPr>
          <w:sz w:val="24"/>
          <w:szCs w:val="24"/>
          <w:lang w:val="lt-LT"/>
        </w:rPr>
        <w:t>m</w:t>
      </w:r>
      <w:r w:rsidRPr="003B6969">
        <w:rPr>
          <w:sz w:val="24"/>
          <w:szCs w:val="24"/>
          <w:lang w:val="lt-LT"/>
        </w:rPr>
        <w:t>.</w:t>
      </w:r>
    </w:p>
    <w:p w:rsidR="00E762C0" w:rsidRPr="003B6969" w:rsidRDefault="00E762C0" w:rsidP="00E762C0">
      <w:pPr>
        <w:pStyle w:val="Sraopastraipa"/>
        <w:numPr>
          <w:ilvl w:val="0"/>
          <w:numId w:val="8"/>
        </w:numPr>
        <w:tabs>
          <w:tab w:val="left" w:pos="851"/>
          <w:tab w:val="left" w:pos="993"/>
        </w:tabs>
        <w:ind w:left="0" w:right="-115" w:firstLine="567"/>
        <w:jc w:val="both"/>
        <w:rPr>
          <w:sz w:val="24"/>
          <w:szCs w:val="24"/>
          <w:lang w:val="lt-LT"/>
        </w:rPr>
      </w:pPr>
      <w:r w:rsidRPr="003B6969">
        <w:rPr>
          <w:sz w:val="24"/>
          <w:szCs w:val="24"/>
          <w:lang w:val="lt-LT"/>
        </w:rPr>
        <w:t xml:space="preserve">Perduoti biudžetinei įstaigai Rokiškio rajono savivaldybės administracijai, kodas </w:t>
      </w:r>
      <w:r w:rsidRPr="003B6969">
        <w:rPr>
          <w:sz w:val="24"/>
          <w:szCs w:val="24"/>
          <w:shd w:val="clear" w:color="auto" w:fill="FFFFFF"/>
          <w:lang w:val="lt-LT"/>
        </w:rPr>
        <w:t>‎188772248</w:t>
      </w:r>
      <w:r w:rsidRPr="003B6969">
        <w:rPr>
          <w:sz w:val="24"/>
          <w:szCs w:val="24"/>
          <w:lang w:val="lt-LT"/>
        </w:rPr>
        <w:t>, a</w:t>
      </w:r>
      <w:r w:rsidRPr="003B6969">
        <w:rPr>
          <w:sz w:val="24"/>
          <w:szCs w:val="24"/>
          <w:shd w:val="clear" w:color="auto" w:fill="FFFFFF"/>
          <w:lang w:val="lt-LT"/>
        </w:rPr>
        <w:t>dresas: Respublikos g. 94, Rokiškis,</w:t>
      </w:r>
      <w:r w:rsidRPr="003B6969">
        <w:rPr>
          <w:sz w:val="24"/>
          <w:szCs w:val="24"/>
          <w:lang w:val="lt-LT"/>
        </w:rPr>
        <w:t xml:space="preserve"> Rokiškio rajono savivaldybei nuosavybės teise priklausantį nekilnojamąjį turtą valdyti, naudoti ir disponuoti juo patikėjimo teise bei apskaityti įstaigos balanse:</w:t>
      </w:r>
      <w:r w:rsidR="004B75E0" w:rsidRPr="003B6969">
        <w:rPr>
          <w:sz w:val="24"/>
          <w:szCs w:val="24"/>
          <w:lang w:val="lt-LT"/>
        </w:rPr>
        <w:t xml:space="preserve"> </w:t>
      </w:r>
      <w:r w:rsidRPr="003B6969">
        <w:rPr>
          <w:sz w:val="24"/>
          <w:szCs w:val="24"/>
          <w:lang w:val="lt-LT"/>
        </w:rPr>
        <w:t>718,83 kv. m pastatą – mokyklą</w:t>
      </w:r>
      <w:r w:rsidR="00F83920" w:rsidRPr="003B6969">
        <w:rPr>
          <w:sz w:val="24"/>
          <w:szCs w:val="24"/>
          <w:lang w:val="lt-LT"/>
        </w:rPr>
        <w:t>-</w:t>
      </w:r>
      <w:r w:rsidRPr="003B6969">
        <w:rPr>
          <w:sz w:val="24"/>
          <w:szCs w:val="24"/>
          <w:lang w:val="lt-LT"/>
        </w:rPr>
        <w:t xml:space="preserve">vaikų darželį, esantį Pušyno g. 2, Bajorų k., Rokiškio </w:t>
      </w:r>
      <w:r w:rsidR="004B75E0" w:rsidRPr="003B6969">
        <w:rPr>
          <w:sz w:val="24"/>
          <w:szCs w:val="24"/>
          <w:lang w:val="lt-LT"/>
        </w:rPr>
        <w:t xml:space="preserve">kaimiškojoje </w:t>
      </w:r>
      <w:r w:rsidRPr="003B6969">
        <w:rPr>
          <w:sz w:val="24"/>
          <w:szCs w:val="24"/>
          <w:lang w:val="lt-LT"/>
        </w:rPr>
        <w:t>sen., Rokiškio r. sav., unikalus Nr. 4400-1244-3319, žymėjimas plane 1C2b</w:t>
      </w:r>
      <w:r w:rsidR="003B6969" w:rsidRPr="003B6969">
        <w:rPr>
          <w:sz w:val="24"/>
          <w:szCs w:val="24"/>
          <w:lang w:val="lt-LT"/>
        </w:rPr>
        <w:t>,</w:t>
      </w:r>
      <w:r w:rsidRPr="003B6969">
        <w:rPr>
          <w:sz w:val="24"/>
          <w:szCs w:val="24"/>
          <w:lang w:val="lt-LT"/>
        </w:rPr>
        <w:t xml:space="preserve"> </w:t>
      </w:r>
      <w:r w:rsidRPr="003B6969">
        <w:rPr>
          <w:sz w:val="24"/>
          <w:szCs w:val="24"/>
          <w:shd w:val="clear" w:color="auto" w:fill="FFFFFF"/>
          <w:lang w:val="lt-LT"/>
        </w:rPr>
        <w:t>b</w:t>
      </w:r>
      <w:r w:rsidRPr="003B6969">
        <w:rPr>
          <w:sz w:val="24"/>
          <w:szCs w:val="24"/>
          <w:lang w:val="lt-LT"/>
        </w:rPr>
        <w:t xml:space="preserve">endra perduodamo turto įsigijimo balansinė vertė </w:t>
      </w:r>
      <w:r w:rsidR="003B6969" w:rsidRPr="003B6969">
        <w:rPr>
          <w:sz w:val="24"/>
          <w:szCs w:val="24"/>
          <w:lang w:val="lt-LT"/>
        </w:rPr>
        <w:t xml:space="preserve">2021 m. rugsėjo 30 d. </w:t>
      </w:r>
      <w:r w:rsidR="003B6969" w:rsidRPr="003B6969">
        <w:rPr>
          <w:sz w:val="24"/>
          <w:szCs w:val="24"/>
          <w:shd w:val="clear" w:color="auto" w:fill="FFFFFF"/>
          <w:lang w:val="lt-LT"/>
        </w:rPr>
        <w:t xml:space="preserve">– 195896,31 </w:t>
      </w:r>
      <w:r w:rsidR="003B6969" w:rsidRPr="003B6969">
        <w:rPr>
          <w:sz w:val="24"/>
          <w:szCs w:val="24"/>
          <w:lang w:val="lt-LT"/>
        </w:rPr>
        <w:t>Eur, iš jų finansavimo šaltinis: savivaldybės lėšos – 170479,72 Eur, valstybės lėšos</w:t>
      </w:r>
      <w:r w:rsidR="003B6969" w:rsidRPr="003B6969">
        <w:rPr>
          <w:sz w:val="24"/>
          <w:szCs w:val="24"/>
          <w:lang w:val="lt-LT"/>
        </w:rPr>
        <w:t xml:space="preserve"> – 15109,81 Eur, Europos lėšos – </w:t>
      </w:r>
      <w:r w:rsidR="003B6969" w:rsidRPr="003B6969">
        <w:rPr>
          <w:sz w:val="24"/>
          <w:szCs w:val="24"/>
          <w:lang w:val="lt-LT"/>
        </w:rPr>
        <w:t xml:space="preserve">10306,78 Eur; bendra perduodamo turto likutinė vertė 2021 m. rugsėjo 30 d. </w:t>
      </w:r>
      <w:r w:rsidR="003B6969" w:rsidRPr="003B6969">
        <w:rPr>
          <w:sz w:val="24"/>
          <w:szCs w:val="24"/>
          <w:shd w:val="clear" w:color="auto" w:fill="FFFFFF"/>
          <w:lang w:val="lt-LT"/>
        </w:rPr>
        <w:t xml:space="preserve">– 107302,64  </w:t>
      </w:r>
      <w:r w:rsidR="003B6969" w:rsidRPr="003B6969">
        <w:rPr>
          <w:sz w:val="24"/>
          <w:szCs w:val="24"/>
          <w:lang w:val="lt-LT"/>
        </w:rPr>
        <w:t xml:space="preserve">Eur, iš jų finansavimo šaltinis: savivaldybės lėšos </w:t>
      </w:r>
      <w:r w:rsidR="003B6969" w:rsidRPr="003B6969">
        <w:rPr>
          <w:sz w:val="24"/>
          <w:szCs w:val="24"/>
          <w:lang w:val="lt-LT"/>
        </w:rPr>
        <w:t xml:space="preserve">– </w:t>
      </w:r>
      <w:r w:rsidR="003B6969" w:rsidRPr="003B6969">
        <w:rPr>
          <w:sz w:val="24"/>
          <w:szCs w:val="24"/>
          <w:lang w:val="lt-LT"/>
        </w:rPr>
        <w:t>83907,88 Eur, valstybės lėšos – 13907,78 Eur, Europos lėšos – 9486,98 Eur</w:t>
      </w:r>
      <w:r w:rsidR="003B6969" w:rsidRPr="003B6969">
        <w:rPr>
          <w:sz w:val="24"/>
          <w:szCs w:val="24"/>
          <w:shd w:val="clear" w:color="auto" w:fill="FFFFFF"/>
          <w:lang w:val="lt-LT"/>
        </w:rPr>
        <w:t>, turto registravimo grupė - 1202200</w:t>
      </w:r>
      <w:r w:rsidRPr="003B6969">
        <w:rPr>
          <w:sz w:val="24"/>
          <w:szCs w:val="24"/>
          <w:shd w:val="clear" w:color="auto" w:fill="FFFFFF"/>
          <w:lang w:val="lt-LT"/>
        </w:rPr>
        <w:t>.</w:t>
      </w:r>
    </w:p>
    <w:p w:rsidR="00A31817" w:rsidRPr="003B6969" w:rsidRDefault="00A31817" w:rsidP="00E762C0">
      <w:pPr>
        <w:pStyle w:val="Sraopastraipa"/>
        <w:numPr>
          <w:ilvl w:val="0"/>
          <w:numId w:val="8"/>
        </w:numPr>
        <w:tabs>
          <w:tab w:val="left" w:pos="851"/>
        </w:tabs>
        <w:ind w:left="0" w:right="-115" w:firstLine="567"/>
        <w:jc w:val="both"/>
        <w:rPr>
          <w:sz w:val="24"/>
          <w:szCs w:val="24"/>
          <w:lang w:val="lt-LT"/>
        </w:rPr>
      </w:pPr>
      <w:r w:rsidRPr="003B6969">
        <w:rPr>
          <w:sz w:val="24"/>
          <w:szCs w:val="24"/>
          <w:lang w:val="lt-LT"/>
        </w:rPr>
        <w:t>Nustatyti:</w:t>
      </w:r>
    </w:p>
    <w:p w:rsidR="00A31817" w:rsidRPr="003B6969" w:rsidRDefault="00E762C0" w:rsidP="00E762C0">
      <w:pPr>
        <w:pStyle w:val="Sraopastraipa"/>
        <w:tabs>
          <w:tab w:val="left" w:pos="851"/>
        </w:tabs>
        <w:ind w:left="0" w:right="-115" w:firstLine="567"/>
        <w:jc w:val="both"/>
        <w:rPr>
          <w:sz w:val="24"/>
          <w:szCs w:val="24"/>
          <w:lang w:val="lt-LT"/>
        </w:rPr>
      </w:pPr>
      <w:r w:rsidRPr="003B6969">
        <w:rPr>
          <w:sz w:val="24"/>
          <w:szCs w:val="24"/>
          <w:lang w:val="lt-LT"/>
        </w:rPr>
        <w:t>4</w:t>
      </w:r>
      <w:r w:rsidR="00A31817" w:rsidRPr="003B6969">
        <w:rPr>
          <w:sz w:val="24"/>
          <w:szCs w:val="24"/>
          <w:lang w:val="lt-LT"/>
        </w:rPr>
        <w:t>.1. šio sprendimo 2 punkte nurodyto turto naudojimo paskirtį – teikti pagalbą, sietiną su užimtumo arba socialinės integracijos per vaikų ir suaugusiųjų neformalųjį švietimą ir kultūrinę veiklą skatinimui ir tenkinti gyvenamosios vietovės bendruomenės viešuosius poreikius</w:t>
      </w:r>
      <w:r w:rsidR="008B69BF" w:rsidRPr="003B6969">
        <w:rPr>
          <w:sz w:val="24"/>
          <w:szCs w:val="24"/>
          <w:lang w:val="lt-LT"/>
        </w:rPr>
        <w:t>;</w:t>
      </w:r>
    </w:p>
    <w:p w:rsidR="00A31817" w:rsidRPr="003B6969" w:rsidRDefault="00E762C0" w:rsidP="00E762C0">
      <w:pPr>
        <w:pStyle w:val="Sraopastraipa"/>
        <w:tabs>
          <w:tab w:val="left" w:pos="851"/>
        </w:tabs>
        <w:ind w:left="0" w:right="-115" w:firstLine="567"/>
        <w:jc w:val="both"/>
        <w:rPr>
          <w:sz w:val="24"/>
          <w:szCs w:val="24"/>
          <w:lang w:val="lt-LT"/>
        </w:rPr>
      </w:pPr>
      <w:r w:rsidRPr="003B6969">
        <w:rPr>
          <w:sz w:val="24"/>
          <w:szCs w:val="24"/>
          <w:lang w:val="lt-LT"/>
        </w:rPr>
        <w:t>4</w:t>
      </w:r>
      <w:r w:rsidR="00A31817" w:rsidRPr="003B6969">
        <w:rPr>
          <w:sz w:val="24"/>
          <w:szCs w:val="24"/>
          <w:lang w:val="lt-LT"/>
        </w:rPr>
        <w:t>.2. šio sprendimo 2 punkte nurodyto turto nuomos kainą – 0,80 Eur per mėnesį už 1 kv. m</w:t>
      </w:r>
      <w:r w:rsidR="008B69BF" w:rsidRPr="003B6969">
        <w:rPr>
          <w:sz w:val="24"/>
          <w:szCs w:val="24"/>
          <w:lang w:val="lt-LT"/>
        </w:rPr>
        <w:t>;</w:t>
      </w:r>
    </w:p>
    <w:p w:rsidR="009974E0" w:rsidRPr="003B6969" w:rsidRDefault="00E762C0" w:rsidP="00E762C0">
      <w:pPr>
        <w:pStyle w:val="Sraopastraipa"/>
        <w:tabs>
          <w:tab w:val="left" w:pos="851"/>
        </w:tabs>
        <w:ind w:left="0" w:right="-115" w:firstLine="567"/>
        <w:jc w:val="both"/>
        <w:rPr>
          <w:sz w:val="24"/>
          <w:szCs w:val="24"/>
          <w:lang w:val="lt-LT"/>
        </w:rPr>
      </w:pPr>
      <w:r w:rsidRPr="003B6969">
        <w:rPr>
          <w:sz w:val="24"/>
          <w:szCs w:val="24"/>
          <w:lang w:val="lt-LT"/>
        </w:rPr>
        <w:t>4</w:t>
      </w:r>
      <w:r w:rsidR="009974E0" w:rsidRPr="003B6969">
        <w:rPr>
          <w:sz w:val="24"/>
          <w:szCs w:val="24"/>
          <w:lang w:val="lt-LT"/>
        </w:rPr>
        <w:t xml:space="preserve">.3. šio sprendimo 2 punktas įsigalioja </w:t>
      </w:r>
      <w:r w:rsidR="00ED3518" w:rsidRPr="003B6969">
        <w:rPr>
          <w:sz w:val="24"/>
          <w:szCs w:val="24"/>
          <w:lang w:val="lt-LT"/>
        </w:rPr>
        <w:t>asociacijos Rokiškio kaimiškosios seniūnijos Bajorų kaimo bendruomenės projektui „Vaikų laisvalaikio ir pramogų erdvė Bajoruose“ gavus finansavimą.</w:t>
      </w:r>
    </w:p>
    <w:p w:rsidR="00E762C0" w:rsidRPr="003B6969" w:rsidRDefault="00C95B7C" w:rsidP="00E762C0">
      <w:pPr>
        <w:pStyle w:val="Sraopastraipa"/>
        <w:numPr>
          <w:ilvl w:val="0"/>
          <w:numId w:val="8"/>
        </w:numPr>
        <w:tabs>
          <w:tab w:val="left" w:pos="851"/>
          <w:tab w:val="left" w:pos="993"/>
        </w:tabs>
        <w:ind w:left="0" w:firstLine="567"/>
        <w:jc w:val="both"/>
        <w:rPr>
          <w:sz w:val="24"/>
          <w:szCs w:val="24"/>
          <w:lang w:val="lt-LT"/>
        </w:rPr>
      </w:pPr>
      <w:r w:rsidRPr="003B6969">
        <w:rPr>
          <w:sz w:val="24"/>
          <w:szCs w:val="24"/>
          <w:lang w:val="lt-LT"/>
        </w:rPr>
        <w:t>Įgal</w:t>
      </w:r>
      <w:r w:rsidR="00A31817" w:rsidRPr="003B6969">
        <w:rPr>
          <w:sz w:val="24"/>
          <w:szCs w:val="24"/>
          <w:lang w:val="lt-LT"/>
        </w:rPr>
        <w:t>ioti</w:t>
      </w:r>
      <w:r w:rsidR="00E762C0" w:rsidRPr="003B6969">
        <w:rPr>
          <w:sz w:val="24"/>
          <w:szCs w:val="24"/>
          <w:lang w:val="lt-LT"/>
        </w:rPr>
        <w:t>:</w:t>
      </w:r>
    </w:p>
    <w:p w:rsidR="00A31817" w:rsidRPr="003B6969" w:rsidRDefault="00A31817" w:rsidP="00E762C0">
      <w:pPr>
        <w:pStyle w:val="Sraopastraipa"/>
        <w:numPr>
          <w:ilvl w:val="1"/>
          <w:numId w:val="8"/>
        </w:numPr>
        <w:tabs>
          <w:tab w:val="left" w:pos="851"/>
          <w:tab w:val="left" w:pos="993"/>
        </w:tabs>
        <w:ind w:left="0" w:firstLine="567"/>
        <w:jc w:val="both"/>
        <w:rPr>
          <w:sz w:val="24"/>
          <w:szCs w:val="24"/>
          <w:lang w:val="lt-LT"/>
        </w:rPr>
      </w:pPr>
      <w:r w:rsidRPr="003B6969">
        <w:rPr>
          <w:sz w:val="24"/>
          <w:szCs w:val="24"/>
          <w:lang w:val="lt-LT"/>
        </w:rPr>
        <w:t xml:space="preserve"> </w:t>
      </w:r>
      <w:r w:rsidR="002908BB" w:rsidRPr="003B6969">
        <w:rPr>
          <w:sz w:val="24"/>
          <w:szCs w:val="24"/>
          <w:lang w:val="lt-LT"/>
        </w:rPr>
        <w:t xml:space="preserve">Rokiškio rajono savivaldybės </w:t>
      </w:r>
      <w:r w:rsidR="005A35EA" w:rsidRPr="003B6969">
        <w:rPr>
          <w:sz w:val="24"/>
          <w:szCs w:val="24"/>
          <w:lang w:val="lt-LT"/>
        </w:rPr>
        <w:t>administracijos direktorių Andrių Burnicką</w:t>
      </w:r>
      <w:r w:rsidR="002908BB" w:rsidRPr="003B6969">
        <w:rPr>
          <w:sz w:val="24"/>
          <w:szCs w:val="24"/>
          <w:lang w:val="lt-LT"/>
        </w:rPr>
        <w:t xml:space="preserve">, </w:t>
      </w:r>
      <w:r w:rsidR="0073056D" w:rsidRPr="003B6969">
        <w:rPr>
          <w:sz w:val="24"/>
          <w:szCs w:val="24"/>
          <w:lang w:val="lt-LT"/>
        </w:rPr>
        <w:t>jo</w:t>
      </w:r>
      <w:r w:rsidR="002908BB" w:rsidRPr="003B6969">
        <w:rPr>
          <w:sz w:val="24"/>
          <w:szCs w:val="24"/>
          <w:lang w:val="lt-LT"/>
        </w:rPr>
        <w:t xml:space="preserve"> nesant – </w:t>
      </w:r>
      <w:r w:rsidR="005A35EA" w:rsidRPr="003B6969">
        <w:rPr>
          <w:sz w:val="24"/>
          <w:szCs w:val="24"/>
          <w:lang w:val="lt-LT"/>
        </w:rPr>
        <w:t xml:space="preserve">administracijos direktoriaus pavaduotoją Valerijų </w:t>
      </w:r>
      <w:proofErr w:type="spellStart"/>
      <w:r w:rsidR="005A35EA" w:rsidRPr="003B6969">
        <w:rPr>
          <w:sz w:val="24"/>
          <w:szCs w:val="24"/>
          <w:lang w:val="lt-LT"/>
        </w:rPr>
        <w:t>Rancevą</w:t>
      </w:r>
      <w:proofErr w:type="spellEnd"/>
      <w:r w:rsidR="00C95B7C" w:rsidRPr="003B6969">
        <w:rPr>
          <w:sz w:val="24"/>
          <w:szCs w:val="24"/>
          <w:lang w:val="lt-LT"/>
        </w:rPr>
        <w:t>, pasirašyti</w:t>
      </w:r>
      <w:r w:rsidRPr="003B6969">
        <w:rPr>
          <w:sz w:val="24"/>
          <w:szCs w:val="24"/>
          <w:lang w:val="lt-LT"/>
        </w:rPr>
        <w:t>:</w:t>
      </w:r>
    </w:p>
    <w:p w:rsidR="002908BB" w:rsidRPr="003B6969" w:rsidRDefault="005A35EA" w:rsidP="00E762C0">
      <w:pPr>
        <w:pStyle w:val="Sraopastraipa"/>
        <w:numPr>
          <w:ilvl w:val="2"/>
          <w:numId w:val="8"/>
        </w:numPr>
        <w:tabs>
          <w:tab w:val="left" w:pos="851"/>
          <w:tab w:val="left" w:pos="993"/>
        </w:tabs>
        <w:ind w:left="0" w:firstLine="567"/>
        <w:jc w:val="both"/>
        <w:rPr>
          <w:sz w:val="24"/>
          <w:szCs w:val="24"/>
          <w:lang w:val="lt-LT"/>
        </w:rPr>
      </w:pPr>
      <w:r w:rsidRPr="003B6969">
        <w:rPr>
          <w:sz w:val="24"/>
          <w:szCs w:val="24"/>
          <w:lang w:val="lt-LT"/>
        </w:rPr>
        <w:t>bendradarbiavimo</w:t>
      </w:r>
      <w:r w:rsidR="00F76AA8" w:rsidRPr="003B6969">
        <w:rPr>
          <w:sz w:val="24"/>
          <w:szCs w:val="24"/>
          <w:lang w:val="lt-LT"/>
        </w:rPr>
        <w:t xml:space="preserve"> </w:t>
      </w:r>
      <w:r w:rsidR="002908BB" w:rsidRPr="003B6969">
        <w:rPr>
          <w:sz w:val="24"/>
          <w:szCs w:val="24"/>
          <w:lang w:val="lt-LT"/>
        </w:rPr>
        <w:t xml:space="preserve">sutartį su </w:t>
      </w:r>
      <w:r w:rsidR="001E60FD" w:rsidRPr="003B6969">
        <w:rPr>
          <w:sz w:val="24"/>
          <w:szCs w:val="24"/>
          <w:lang w:val="lt-LT"/>
        </w:rPr>
        <w:t>asociacija Rokiškio kaimiškosios seniūnijos Bajorų kaimo bendruomene</w:t>
      </w:r>
      <w:r w:rsidR="00C95B7C" w:rsidRPr="003B6969">
        <w:rPr>
          <w:sz w:val="24"/>
          <w:szCs w:val="24"/>
          <w:lang w:val="lt-LT"/>
        </w:rPr>
        <w:t>;</w:t>
      </w:r>
    </w:p>
    <w:p w:rsidR="00A31817" w:rsidRPr="003B6969" w:rsidRDefault="00A31817" w:rsidP="00E762C0">
      <w:pPr>
        <w:pStyle w:val="Sraopastraipa"/>
        <w:numPr>
          <w:ilvl w:val="2"/>
          <w:numId w:val="8"/>
        </w:numPr>
        <w:tabs>
          <w:tab w:val="left" w:pos="851"/>
          <w:tab w:val="left" w:pos="993"/>
        </w:tabs>
        <w:ind w:left="0" w:firstLine="567"/>
        <w:jc w:val="both"/>
        <w:rPr>
          <w:sz w:val="24"/>
          <w:szCs w:val="24"/>
          <w:lang w:val="lt-LT"/>
        </w:rPr>
      </w:pPr>
      <w:r w:rsidRPr="003B6969">
        <w:rPr>
          <w:sz w:val="24"/>
          <w:szCs w:val="24"/>
          <w:lang w:val="lt-LT"/>
        </w:rPr>
        <w:t xml:space="preserve">savivaldybės ilgalaikio materialiojo turto nuomos sutartį ir </w:t>
      </w:r>
      <w:r w:rsidR="0073056D" w:rsidRPr="003B6969">
        <w:rPr>
          <w:sz w:val="24"/>
          <w:szCs w:val="24"/>
          <w:lang w:val="lt-LT"/>
        </w:rPr>
        <w:t>s</w:t>
      </w:r>
      <w:r w:rsidRPr="003B6969">
        <w:rPr>
          <w:sz w:val="24"/>
          <w:szCs w:val="24"/>
          <w:lang w:val="lt-LT"/>
        </w:rPr>
        <w:t>avivaldybės ilgalaikio materialiojo turto perdavimo ir priėmimo aktą.</w:t>
      </w:r>
    </w:p>
    <w:p w:rsidR="00E762C0" w:rsidRPr="003B6969" w:rsidRDefault="00E762C0" w:rsidP="00E762C0">
      <w:pPr>
        <w:pStyle w:val="Sraopastraipa"/>
        <w:numPr>
          <w:ilvl w:val="1"/>
          <w:numId w:val="8"/>
        </w:numPr>
        <w:tabs>
          <w:tab w:val="left" w:pos="851"/>
          <w:tab w:val="left" w:pos="993"/>
        </w:tabs>
        <w:ind w:left="0" w:firstLine="567"/>
        <w:jc w:val="both"/>
        <w:rPr>
          <w:sz w:val="24"/>
          <w:szCs w:val="24"/>
          <w:lang w:val="lt-LT"/>
        </w:rPr>
      </w:pPr>
      <w:r w:rsidRPr="003B6969">
        <w:rPr>
          <w:sz w:val="24"/>
          <w:szCs w:val="24"/>
          <w:lang w:val="lt-LT"/>
        </w:rPr>
        <w:t xml:space="preserve">Rokiškio rajono savivaldybės merą Ramūną </w:t>
      </w:r>
      <w:proofErr w:type="spellStart"/>
      <w:r w:rsidRPr="003B6969">
        <w:rPr>
          <w:sz w:val="24"/>
          <w:szCs w:val="24"/>
          <w:lang w:val="lt-LT"/>
        </w:rPr>
        <w:t>Godeliauską</w:t>
      </w:r>
      <w:proofErr w:type="spellEnd"/>
      <w:r w:rsidRPr="003B6969">
        <w:rPr>
          <w:sz w:val="24"/>
          <w:szCs w:val="24"/>
          <w:lang w:val="lt-LT"/>
        </w:rPr>
        <w:t xml:space="preserve">, </w:t>
      </w:r>
      <w:r w:rsidR="009C4BFB" w:rsidRPr="003B6969">
        <w:rPr>
          <w:sz w:val="24"/>
          <w:szCs w:val="24"/>
          <w:lang w:val="lt-LT"/>
        </w:rPr>
        <w:t xml:space="preserve">jo </w:t>
      </w:r>
      <w:r w:rsidRPr="003B6969">
        <w:rPr>
          <w:sz w:val="24"/>
          <w:szCs w:val="24"/>
          <w:lang w:val="lt-LT"/>
        </w:rPr>
        <w:t xml:space="preserve">nesant </w:t>
      </w:r>
      <w:r w:rsidR="009C4BFB" w:rsidRPr="003B6969">
        <w:rPr>
          <w:sz w:val="24"/>
          <w:szCs w:val="24"/>
          <w:lang w:val="lt-LT"/>
        </w:rPr>
        <w:t xml:space="preserve">– </w:t>
      </w:r>
      <w:r w:rsidRPr="003B6969">
        <w:rPr>
          <w:sz w:val="24"/>
          <w:szCs w:val="24"/>
          <w:lang w:val="lt-LT"/>
        </w:rPr>
        <w:t>Rokiškio rajono savivaldybės mero pavaduotoją Tadą Barauską, pasirašyti savivaldybės turto, nurodyto 3 punkte, Savivaldybės turto, perduodamo valdyti, naudoti ir disponuoti juo patikėjimo teise, perdavimo-priėmimo aktą.</w:t>
      </w:r>
    </w:p>
    <w:p w:rsidR="00D276B0" w:rsidRPr="003B6969" w:rsidRDefault="0036781C" w:rsidP="00E762C0">
      <w:pPr>
        <w:pStyle w:val="Sraopastraipa"/>
        <w:tabs>
          <w:tab w:val="left" w:pos="851"/>
        </w:tabs>
        <w:ind w:left="0" w:firstLine="567"/>
        <w:jc w:val="both"/>
        <w:rPr>
          <w:sz w:val="24"/>
          <w:szCs w:val="24"/>
          <w:lang w:val="lt-LT"/>
        </w:rPr>
      </w:pPr>
      <w:r w:rsidRPr="003B6969">
        <w:rPr>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r w:rsidR="0073056D" w:rsidRPr="003B6969">
        <w:rPr>
          <w:sz w:val="24"/>
          <w:szCs w:val="24"/>
          <w:lang w:val="lt-LT"/>
        </w:rPr>
        <w:t>.</w:t>
      </w:r>
    </w:p>
    <w:p w:rsidR="00D276B0" w:rsidRPr="003B6969" w:rsidRDefault="00D276B0" w:rsidP="00D276B0">
      <w:pPr>
        <w:tabs>
          <w:tab w:val="left" w:pos="1260"/>
        </w:tabs>
        <w:rPr>
          <w:sz w:val="24"/>
          <w:szCs w:val="24"/>
          <w:lang w:val="lt-LT"/>
        </w:rPr>
      </w:pPr>
    </w:p>
    <w:p w:rsidR="00443450" w:rsidRPr="003B6969" w:rsidRDefault="00443450" w:rsidP="00D276B0">
      <w:pPr>
        <w:tabs>
          <w:tab w:val="left" w:pos="1260"/>
        </w:tabs>
        <w:rPr>
          <w:sz w:val="24"/>
          <w:szCs w:val="24"/>
          <w:lang w:val="lt-LT"/>
        </w:rPr>
      </w:pPr>
    </w:p>
    <w:p w:rsidR="00443450" w:rsidRPr="003B6969" w:rsidRDefault="00443450" w:rsidP="00D276B0">
      <w:pPr>
        <w:tabs>
          <w:tab w:val="left" w:pos="1260"/>
        </w:tabs>
        <w:rPr>
          <w:sz w:val="24"/>
          <w:szCs w:val="24"/>
          <w:lang w:val="lt-LT"/>
        </w:rPr>
      </w:pPr>
    </w:p>
    <w:p w:rsidR="00443450" w:rsidRPr="003B6969" w:rsidRDefault="00443450" w:rsidP="00D276B0">
      <w:pPr>
        <w:tabs>
          <w:tab w:val="left" w:pos="1260"/>
        </w:tabs>
        <w:rPr>
          <w:sz w:val="24"/>
          <w:szCs w:val="24"/>
          <w:lang w:val="lt-LT"/>
        </w:rPr>
      </w:pPr>
    </w:p>
    <w:p w:rsidR="00443450" w:rsidRPr="003B6969" w:rsidRDefault="00D276B0" w:rsidP="002908BB">
      <w:pPr>
        <w:tabs>
          <w:tab w:val="left" w:pos="1260"/>
        </w:tabs>
        <w:rPr>
          <w:sz w:val="24"/>
          <w:szCs w:val="24"/>
          <w:lang w:val="lt-LT"/>
        </w:rPr>
      </w:pPr>
      <w:r w:rsidRPr="003B6969">
        <w:rPr>
          <w:sz w:val="24"/>
          <w:szCs w:val="24"/>
          <w:lang w:val="lt-LT"/>
        </w:rPr>
        <w:t>Savivald</w:t>
      </w:r>
      <w:r w:rsidR="00EF0ABA" w:rsidRPr="003B6969">
        <w:rPr>
          <w:sz w:val="24"/>
          <w:szCs w:val="24"/>
          <w:lang w:val="lt-LT"/>
        </w:rPr>
        <w:t>ybės meras</w:t>
      </w:r>
      <w:r w:rsidR="00EF0ABA" w:rsidRPr="003B6969">
        <w:rPr>
          <w:sz w:val="24"/>
          <w:szCs w:val="24"/>
          <w:lang w:val="lt-LT"/>
        </w:rPr>
        <w:tab/>
      </w:r>
      <w:r w:rsidR="00EF0ABA" w:rsidRPr="003B6969">
        <w:rPr>
          <w:sz w:val="24"/>
          <w:szCs w:val="24"/>
          <w:lang w:val="lt-LT"/>
        </w:rPr>
        <w:tab/>
      </w:r>
      <w:r w:rsidR="00EF0ABA" w:rsidRPr="003B6969">
        <w:rPr>
          <w:sz w:val="24"/>
          <w:szCs w:val="24"/>
          <w:lang w:val="lt-LT"/>
        </w:rPr>
        <w:tab/>
      </w:r>
      <w:r w:rsidR="00EF0ABA" w:rsidRPr="003B6969">
        <w:rPr>
          <w:sz w:val="24"/>
          <w:szCs w:val="24"/>
          <w:lang w:val="lt-LT"/>
        </w:rPr>
        <w:tab/>
      </w:r>
      <w:r w:rsidR="00EF0ABA" w:rsidRPr="003B6969">
        <w:rPr>
          <w:sz w:val="24"/>
          <w:szCs w:val="24"/>
          <w:lang w:val="lt-LT"/>
        </w:rPr>
        <w:tab/>
      </w:r>
      <w:r w:rsidR="00EF0ABA" w:rsidRPr="003B6969">
        <w:rPr>
          <w:sz w:val="24"/>
          <w:szCs w:val="24"/>
          <w:lang w:val="lt-LT"/>
        </w:rPr>
        <w:tab/>
      </w:r>
      <w:r w:rsidR="00EF0ABA" w:rsidRPr="003B6969">
        <w:rPr>
          <w:sz w:val="24"/>
          <w:szCs w:val="24"/>
          <w:lang w:val="lt-LT"/>
        </w:rPr>
        <w:tab/>
      </w:r>
      <w:r w:rsidR="002A36E9" w:rsidRPr="003B6969">
        <w:rPr>
          <w:sz w:val="24"/>
          <w:szCs w:val="24"/>
          <w:lang w:val="lt-LT"/>
        </w:rPr>
        <w:t>Ramūnas Godeliauskas</w:t>
      </w:r>
    </w:p>
    <w:p w:rsidR="00443450" w:rsidRPr="003B6969" w:rsidRDefault="00443450" w:rsidP="002908BB">
      <w:pPr>
        <w:tabs>
          <w:tab w:val="left" w:pos="1260"/>
        </w:tabs>
        <w:rPr>
          <w:sz w:val="24"/>
          <w:szCs w:val="24"/>
          <w:lang w:val="lt-LT"/>
        </w:rPr>
      </w:pPr>
    </w:p>
    <w:p w:rsidR="00443450" w:rsidRPr="003B6969" w:rsidRDefault="00443450" w:rsidP="002908BB">
      <w:pPr>
        <w:tabs>
          <w:tab w:val="left" w:pos="1260"/>
        </w:tabs>
        <w:rPr>
          <w:sz w:val="24"/>
          <w:szCs w:val="24"/>
          <w:lang w:val="lt-LT"/>
        </w:rPr>
      </w:pPr>
    </w:p>
    <w:p w:rsidR="00443450" w:rsidRPr="003B6969" w:rsidRDefault="00443450" w:rsidP="002908BB">
      <w:pPr>
        <w:tabs>
          <w:tab w:val="left" w:pos="1260"/>
        </w:tabs>
        <w:rPr>
          <w:sz w:val="24"/>
          <w:szCs w:val="24"/>
          <w:lang w:val="lt-LT"/>
        </w:rPr>
      </w:pPr>
    </w:p>
    <w:p w:rsidR="00443450" w:rsidRPr="003B6969" w:rsidRDefault="00443450" w:rsidP="002908BB">
      <w:pPr>
        <w:tabs>
          <w:tab w:val="left" w:pos="1260"/>
        </w:tabs>
        <w:rPr>
          <w:sz w:val="24"/>
          <w:szCs w:val="24"/>
          <w:lang w:val="lt-LT"/>
        </w:rPr>
      </w:pPr>
    </w:p>
    <w:p w:rsidR="00443450" w:rsidRPr="003B6969" w:rsidRDefault="00443450" w:rsidP="002908BB">
      <w:pPr>
        <w:tabs>
          <w:tab w:val="left" w:pos="1260"/>
        </w:tabs>
        <w:rPr>
          <w:sz w:val="24"/>
          <w:szCs w:val="24"/>
          <w:lang w:val="lt-LT"/>
        </w:rPr>
      </w:pPr>
    </w:p>
    <w:p w:rsidR="001841F0" w:rsidRPr="003B6969" w:rsidRDefault="001841F0" w:rsidP="002908BB">
      <w:pPr>
        <w:tabs>
          <w:tab w:val="left" w:pos="1260"/>
        </w:tabs>
        <w:rPr>
          <w:sz w:val="24"/>
          <w:szCs w:val="24"/>
          <w:lang w:val="lt-LT"/>
        </w:rPr>
      </w:pPr>
    </w:p>
    <w:p w:rsidR="00130C44" w:rsidRPr="003B6969" w:rsidRDefault="00130C44" w:rsidP="002908BB">
      <w:pPr>
        <w:tabs>
          <w:tab w:val="left" w:pos="1260"/>
        </w:tabs>
        <w:rPr>
          <w:sz w:val="24"/>
          <w:szCs w:val="24"/>
          <w:lang w:val="lt-LT"/>
        </w:rPr>
      </w:pPr>
    </w:p>
    <w:p w:rsidR="0073056D" w:rsidRPr="003B6969" w:rsidRDefault="0073056D" w:rsidP="002908BB">
      <w:pPr>
        <w:tabs>
          <w:tab w:val="left" w:pos="1260"/>
        </w:tabs>
        <w:rPr>
          <w:sz w:val="24"/>
          <w:szCs w:val="24"/>
          <w:lang w:val="lt-LT"/>
        </w:rPr>
      </w:pPr>
    </w:p>
    <w:p w:rsidR="0073056D" w:rsidRPr="003B6969" w:rsidRDefault="0073056D" w:rsidP="002908BB">
      <w:pPr>
        <w:tabs>
          <w:tab w:val="left" w:pos="1260"/>
        </w:tabs>
        <w:rPr>
          <w:sz w:val="24"/>
          <w:szCs w:val="24"/>
          <w:lang w:val="lt-LT"/>
        </w:rPr>
      </w:pPr>
    </w:p>
    <w:p w:rsidR="0073056D" w:rsidRPr="003B6969" w:rsidRDefault="0073056D" w:rsidP="002908BB">
      <w:pPr>
        <w:tabs>
          <w:tab w:val="left" w:pos="1260"/>
        </w:tabs>
        <w:rPr>
          <w:sz w:val="24"/>
          <w:szCs w:val="24"/>
          <w:lang w:val="lt-LT"/>
        </w:rPr>
      </w:pPr>
    </w:p>
    <w:p w:rsidR="001841F0" w:rsidRPr="003B6969" w:rsidRDefault="001841F0" w:rsidP="002908BB">
      <w:pPr>
        <w:tabs>
          <w:tab w:val="left" w:pos="1260"/>
        </w:tabs>
        <w:rPr>
          <w:sz w:val="24"/>
          <w:szCs w:val="24"/>
        </w:rPr>
      </w:pPr>
    </w:p>
    <w:p w:rsidR="00A31817" w:rsidRPr="003B6969" w:rsidRDefault="001841F0" w:rsidP="002908BB">
      <w:pPr>
        <w:tabs>
          <w:tab w:val="left" w:pos="1260"/>
        </w:tabs>
        <w:rPr>
          <w:sz w:val="24"/>
          <w:szCs w:val="24"/>
        </w:rPr>
      </w:pPr>
      <w:r w:rsidRPr="003B6969">
        <w:rPr>
          <w:sz w:val="24"/>
          <w:szCs w:val="24"/>
        </w:rPr>
        <w:t>Agnė Grizevičiūtė</w:t>
      </w:r>
    </w:p>
    <w:p w:rsidR="00A31817" w:rsidRPr="003B6969" w:rsidRDefault="00A31817" w:rsidP="00521AD9">
      <w:pPr>
        <w:tabs>
          <w:tab w:val="left" w:pos="1260"/>
        </w:tabs>
        <w:rPr>
          <w:sz w:val="24"/>
          <w:szCs w:val="24"/>
        </w:rPr>
      </w:pPr>
      <w:r w:rsidRPr="003B6969">
        <w:rPr>
          <w:sz w:val="24"/>
          <w:szCs w:val="24"/>
        </w:rPr>
        <w:t>Kri</w:t>
      </w:r>
      <w:r w:rsidR="00584B19" w:rsidRPr="003B6969">
        <w:rPr>
          <w:sz w:val="24"/>
          <w:szCs w:val="24"/>
        </w:rPr>
        <w:t>s</w:t>
      </w:r>
      <w:r w:rsidRPr="003B6969">
        <w:rPr>
          <w:sz w:val="24"/>
          <w:szCs w:val="24"/>
        </w:rPr>
        <w:t>tina Tūskienė</w:t>
      </w:r>
      <w:r w:rsidRPr="003B6969">
        <w:rPr>
          <w:sz w:val="24"/>
          <w:szCs w:val="24"/>
        </w:rPr>
        <w:br w:type="page"/>
      </w:r>
    </w:p>
    <w:p w:rsidR="00104BA1" w:rsidRPr="003B6969" w:rsidRDefault="00D276B0" w:rsidP="002908BB">
      <w:pPr>
        <w:tabs>
          <w:tab w:val="left" w:pos="1260"/>
        </w:tabs>
        <w:rPr>
          <w:sz w:val="24"/>
          <w:szCs w:val="24"/>
        </w:rPr>
      </w:pPr>
      <w:r w:rsidRPr="003B6969">
        <w:rPr>
          <w:sz w:val="24"/>
          <w:szCs w:val="24"/>
          <w:lang w:val="lt-LT"/>
        </w:rPr>
        <w:t>Roki</w:t>
      </w:r>
      <w:r w:rsidR="00104BA1" w:rsidRPr="003B6969">
        <w:rPr>
          <w:sz w:val="24"/>
          <w:szCs w:val="24"/>
          <w:lang w:val="lt-LT"/>
        </w:rPr>
        <w:t>škio rajono savivaldybės tarybai</w:t>
      </w:r>
    </w:p>
    <w:p w:rsidR="00B65596" w:rsidRPr="003B6969" w:rsidRDefault="00B65596" w:rsidP="00D276B0">
      <w:pPr>
        <w:jc w:val="both"/>
        <w:rPr>
          <w:sz w:val="24"/>
          <w:szCs w:val="24"/>
          <w:lang w:val="lt-LT"/>
        </w:rPr>
      </w:pPr>
    </w:p>
    <w:p w:rsidR="006A79D9" w:rsidRPr="003B6969" w:rsidRDefault="00D276B0" w:rsidP="006A79D9">
      <w:pPr>
        <w:jc w:val="center"/>
        <w:rPr>
          <w:b/>
          <w:bCs/>
          <w:kern w:val="32"/>
          <w:sz w:val="24"/>
          <w:szCs w:val="24"/>
          <w:lang w:val="lt-LT"/>
        </w:rPr>
      </w:pPr>
      <w:r w:rsidRPr="003B6969">
        <w:rPr>
          <w:b/>
          <w:sz w:val="24"/>
          <w:szCs w:val="24"/>
          <w:lang w:val="lt-LT"/>
        </w:rPr>
        <w:t>SPRENDIMO PROJEKTO „</w:t>
      </w:r>
      <w:r w:rsidR="006A79D9" w:rsidRPr="003B6969">
        <w:rPr>
          <w:b/>
          <w:bCs/>
          <w:kern w:val="32"/>
          <w:sz w:val="24"/>
          <w:szCs w:val="24"/>
          <w:lang w:val="lt-LT"/>
        </w:rPr>
        <w:t xml:space="preserve">DĖL PRITARIMO BENDRADARBIAUTI SU ASOCIACIJA </w:t>
      </w:r>
      <w:r w:rsidR="006A79D9" w:rsidRPr="003B6969">
        <w:rPr>
          <w:b/>
          <w:sz w:val="24"/>
          <w:szCs w:val="24"/>
          <w:lang w:val="lt-LT"/>
        </w:rPr>
        <w:t>ROKIŠKIO KAIMIŠKOSIOS SENIŪNIJOS BAJORŲ KAIMO BENDRUOMENE</w:t>
      </w:r>
      <w:r w:rsidR="006A79D9" w:rsidRPr="003B6969">
        <w:rPr>
          <w:b/>
          <w:bCs/>
          <w:kern w:val="32"/>
          <w:sz w:val="24"/>
          <w:szCs w:val="24"/>
          <w:lang w:val="lt-LT"/>
        </w:rPr>
        <w:t>, ĮGYVENDINANT PROJEKTĄ „VAIKŲ LAISVALAIKIO IR PRAMOGŲ ERDVĖ BAJORUOSE“, BEI PATALPŲ NUOMOS BE KONKURSO“</w:t>
      </w:r>
    </w:p>
    <w:p w:rsidR="00D276B0" w:rsidRPr="003B6969" w:rsidRDefault="005F4BE5" w:rsidP="00D276B0">
      <w:pPr>
        <w:jc w:val="center"/>
        <w:rPr>
          <w:sz w:val="24"/>
          <w:szCs w:val="24"/>
          <w:lang w:val="lt-LT"/>
        </w:rPr>
      </w:pPr>
      <w:r w:rsidRPr="003B6969">
        <w:rPr>
          <w:b/>
          <w:bCs/>
          <w:kern w:val="32"/>
          <w:sz w:val="24"/>
          <w:szCs w:val="24"/>
          <w:lang w:val="lt-LT"/>
        </w:rPr>
        <w:t>A</w:t>
      </w:r>
      <w:r w:rsidR="00D276B0" w:rsidRPr="003B6969">
        <w:rPr>
          <w:b/>
          <w:sz w:val="24"/>
          <w:szCs w:val="24"/>
          <w:lang w:val="lt-LT"/>
        </w:rPr>
        <w:t>IŠKINAMASIS RAŠTAS</w:t>
      </w:r>
    </w:p>
    <w:p w:rsidR="00D276B0" w:rsidRPr="003B6969" w:rsidRDefault="00D276B0" w:rsidP="00D276B0">
      <w:pPr>
        <w:ind w:right="197"/>
        <w:jc w:val="center"/>
        <w:rPr>
          <w:b/>
          <w:sz w:val="24"/>
          <w:szCs w:val="24"/>
          <w:lang w:val="lt-LT"/>
        </w:rPr>
      </w:pPr>
    </w:p>
    <w:p w:rsidR="00D276B0" w:rsidRPr="003B6969" w:rsidRDefault="00D710A3" w:rsidP="00930BD8">
      <w:pPr>
        <w:tabs>
          <w:tab w:val="left" w:pos="851"/>
        </w:tabs>
        <w:ind w:firstLine="567"/>
        <w:jc w:val="both"/>
        <w:rPr>
          <w:b/>
          <w:sz w:val="24"/>
          <w:szCs w:val="24"/>
          <w:lang w:val="lt-LT"/>
        </w:rPr>
      </w:pPr>
      <w:r w:rsidRPr="003B6969">
        <w:rPr>
          <w:b/>
          <w:sz w:val="24"/>
          <w:szCs w:val="24"/>
          <w:lang w:val="lt-LT"/>
        </w:rPr>
        <w:t>S</w:t>
      </w:r>
      <w:r w:rsidR="00D276B0" w:rsidRPr="003B6969">
        <w:rPr>
          <w:b/>
          <w:sz w:val="24"/>
          <w:szCs w:val="24"/>
          <w:lang w:val="lt-LT"/>
        </w:rPr>
        <w:t xml:space="preserve">prendimo projekto tikslai ir uždaviniai. </w:t>
      </w:r>
    </w:p>
    <w:p w:rsidR="00F514AF" w:rsidRPr="003B6969" w:rsidRDefault="00D276B0" w:rsidP="00930BD8">
      <w:pPr>
        <w:tabs>
          <w:tab w:val="left" w:pos="851"/>
          <w:tab w:val="left" w:pos="993"/>
        </w:tabs>
        <w:ind w:firstLine="567"/>
        <w:jc w:val="both"/>
        <w:rPr>
          <w:sz w:val="24"/>
          <w:szCs w:val="24"/>
          <w:lang w:val="lt-LT"/>
        </w:rPr>
      </w:pPr>
      <w:r w:rsidRPr="003B6969">
        <w:rPr>
          <w:sz w:val="24"/>
          <w:szCs w:val="24"/>
          <w:lang w:val="lt-LT"/>
        </w:rPr>
        <w:t>Sprendimo projekto tikslas ir uždaviniai –</w:t>
      </w:r>
      <w:r w:rsidR="00F514AF" w:rsidRPr="003B6969">
        <w:rPr>
          <w:sz w:val="24"/>
          <w:szCs w:val="24"/>
          <w:lang w:val="lt-LT"/>
        </w:rPr>
        <w:t xml:space="preserve"> pritarti</w:t>
      </w:r>
      <w:r w:rsidR="00C26146" w:rsidRPr="003B6969">
        <w:rPr>
          <w:sz w:val="24"/>
          <w:szCs w:val="24"/>
          <w:lang w:val="lt-LT"/>
        </w:rPr>
        <w:t xml:space="preserve"> </w:t>
      </w:r>
      <w:r w:rsidR="009D58C6" w:rsidRPr="003B6969">
        <w:rPr>
          <w:sz w:val="24"/>
          <w:szCs w:val="24"/>
          <w:lang w:val="lt-LT"/>
        </w:rPr>
        <w:t xml:space="preserve">Rokiškio rajono savivaldybės </w:t>
      </w:r>
      <w:r w:rsidR="00A236C9" w:rsidRPr="003B6969">
        <w:rPr>
          <w:sz w:val="24"/>
          <w:szCs w:val="24"/>
          <w:lang w:val="lt-LT"/>
        </w:rPr>
        <w:t>administracij</w:t>
      </w:r>
      <w:r w:rsidR="002E60BC" w:rsidRPr="003B6969">
        <w:rPr>
          <w:sz w:val="24"/>
          <w:szCs w:val="24"/>
          <w:lang w:val="lt-LT"/>
        </w:rPr>
        <w:t>ai dalyvauti</w:t>
      </w:r>
      <w:r w:rsidR="009D58C6" w:rsidRPr="003B6969">
        <w:rPr>
          <w:sz w:val="24"/>
          <w:szCs w:val="24"/>
          <w:lang w:val="lt-LT"/>
        </w:rPr>
        <w:t xml:space="preserve"> partnerio teisėmis </w:t>
      </w:r>
      <w:r w:rsidR="001E60FD" w:rsidRPr="003B6969">
        <w:rPr>
          <w:sz w:val="24"/>
          <w:szCs w:val="24"/>
          <w:lang w:val="lt-LT"/>
        </w:rPr>
        <w:t>asociacijos Rokiškio kaimiškosios seniūnijos Bajorų kaimo bendruomenė</w:t>
      </w:r>
      <w:r w:rsidR="009D58C6" w:rsidRPr="003B6969">
        <w:rPr>
          <w:sz w:val="24"/>
          <w:szCs w:val="24"/>
          <w:lang w:val="lt-LT"/>
        </w:rPr>
        <w:t xml:space="preserve"> projekte „</w:t>
      </w:r>
      <w:r w:rsidR="00580C87" w:rsidRPr="003B6969">
        <w:rPr>
          <w:sz w:val="24"/>
          <w:szCs w:val="24"/>
          <w:lang w:val="lt-LT"/>
        </w:rPr>
        <w:t>Vaikų laisvalaikio ir pramogų erdvė Bajoruose</w:t>
      </w:r>
      <w:r w:rsidR="009D58C6" w:rsidRPr="003B6969">
        <w:rPr>
          <w:sz w:val="24"/>
          <w:szCs w:val="24"/>
          <w:lang w:val="lt-LT"/>
        </w:rPr>
        <w:t xml:space="preserve">“, </w:t>
      </w:r>
      <w:r w:rsidR="005A35EA" w:rsidRPr="003B6969">
        <w:rPr>
          <w:sz w:val="24"/>
          <w:szCs w:val="24"/>
          <w:lang w:val="lt-LT"/>
        </w:rPr>
        <w:t xml:space="preserve">bendradarbiavimo </w:t>
      </w:r>
      <w:r w:rsidR="00C26146" w:rsidRPr="003B6969">
        <w:rPr>
          <w:sz w:val="24"/>
          <w:szCs w:val="24"/>
          <w:lang w:val="lt-LT"/>
        </w:rPr>
        <w:t>sutarties</w:t>
      </w:r>
      <w:r w:rsidR="00B32F2C" w:rsidRPr="003B6969">
        <w:rPr>
          <w:sz w:val="24"/>
          <w:szCs w:val="24"/>
          <w:lang w:val="lt-LT"/>
        </w:rPr>
        <w:t xml:space="preserve"> su </w:t>
      </w:r>
      <w:r w:rsidR="001E60FD" w:rsidRPr="003B6969">
        <w:rPr>
          <w:sz w:val="24"/>
          <w:szCs w:val="24"/>
          <w:lang w:val="lt-LT"/>
        </w:rPr>
        <w:t>asociacija Rokiškio kaimiškosios seniūnijos Bajorų kaimo bendruomenė</w:t>
      </w:r>
      <w:r w:rsidR="00D710A3" w:rsidRPr="003B6969">
        <w:rPr>
          <w:sz w:val="24"/>
          <w:szCs w:val="24"/>
          <w:lang w:val="lt-LT"/>
        </w:rPr>
        <w:t xml:space="preserve"> pasirašymui</w:t>
      </w:r>
      <w:r w:rsidR="00C26146" w:rsidRPr="003B6969">
        <w:rPr>
          <w:sz w:val="24"/>
          <w:szCs w:val="24"/>
          <w:lang w:val="lt-LT"/>
        </w:rPr>
        <w:t xml:space="preserve">, įgyvendinant </w:t>
      </w:r>
      <w:r w:rsidR="001E60FD" w:rsidRPr="003B6969">
        <w:rPr>
          <w:sz w:val="24"/>
          <w:szCs w:val="24"/>
          <w:lang w:val="lt-LT"/>
        </w:rPr>
        <w:t>asociacijos Rokiškio kaimiškosios seniūnijos Bajorų kaimo bendruomenė</w:t>
      </w:r>
      <w:r w:rsidR="00D710A3" w:rsidRPr="003B6969">
        <w:rPr>
          <w:sz w:val="24"/>
          <w:szCs w:val="24"/>
          <w:lang w:val="lt-LT"/>
        </w:rPr>
        <w:t xml:space="preserve"> projektą „</w:t>
      </w:r>
      <w:r w:rsidR="00580C87" w:rsidRPr="003B6969">
        <w:rPr>
          <w:sz w:val="24"/>
          <w:szCs w:val="24"/>
          <w:lang w:val="lt-LT"/>
        </w:rPr>
        <w:t>Vaikų laisvalaikio ir pramogų erdvė Bajoruose</w:t>
      </w:r>
      <w:r w:rsidR="00D710A3" w:rsidRPr="003B6969">
        <w:rPr>
          <w:sz w:val="24"/>
          <w:szCs w:val="24"/>
          <w:lang w:val="lt-LT"/>
        </w:rPr>
        <w:t>“</w:t>
      </w:r>
      <w:r w:rsidR="00E55BF5" w:rsidRPr="003B6969">
        <w:rPr>
          <w:sz w:val="24"/>
          <w:szCs w:val="24"/>
          <w:lang w:val="lt-LT"/>
        </w:rPr>
        <w:t xml:space="preserve">, </w:t>
      </w:r>
      <w:r w:rsidR="009D58C6" w:rsidRPr="003B6969">
        <w:rPr>
          <w:sz w:val="24"/>
          <w:szCs w:val="24"/>
          <w:lang w:val="lt-LT"/>
        </w:rPr>
        <w:t>skirti lėšas iš Rokiškio rajono savivaldybės 202</w:t>
      </w:r>
      <w:r w:rsidR="005A35EA" w:rsidRPr="003B6969">
        <w:rPr>
          <w:sz w:val="24"/>
          <w:szCs w:val="24"/>
          <w:lang w:val="lt-LT"/>
        </w:rPr>
        <w:t>2</w:t>
      </w:r>
      <w:r w:rsidR="009D58C6" w:rsidRPr="003B6969">
        <w:rPr>
          <w:sz w:val="24"/>
          <w:szCs w:val="24"/>
          <w:lang w:val="lt-LT"/>
        </w:rPr>
        <w:t>-202</w:t>
      </w:r>
      <w:r w:rsidR="005A35EA" w:rsidRPr="003B6969">
        <w:rPr>
          <w:sz w:val="24"/>
          <w:szCs w:val="24"/>
          <w:lang w:val="lt-LT"/>
        </w:rPr>
        <w:t>4</w:t>
      </w:r>
      <w:r w:rsidR="009D58C6" w:rsidRPr="003B6969">
        <w:rPr>
          <w:sz w:val="24"/>
          <w:szCs w:val="24"/>
          <w:lang w:val="lt-LT"/>
        </w:rPr>
        <w:t xml:space="preserve"> m. biudžeto </w:t>
      </w:r>
      <w:r w:rsidR="001E60FD" w:rsidRPr="003B6969">
        <w:rPr>
          <w:sz w:val="24"/>
          <w:szCs w:val="24"/>
          <w:lang w:val="lt-LT"/>
        </w:rPr>
        <w:t>asociacijos Rokiškio kaimiškosios seniūnijos Bajorų kaimo bendruomenė</w:t>
      </w:r>
      <w:r w:rsidR="004F41EF" w:rsidRPr="003B6969">
        <w:rPr>
          <w:sz w:val="24"/>
          <w:szCs w:val="24"/>
          <w:lang w:val="lt-LT"/>
        </w:rPr>
        <w:t xml:space="preserve"> projektui „</w:t>
      </w:r>
      <w:r w:rsidR="00580C87" w:rsidRPr="003B6969">
        <w:rPr>
          <w:sz w:val="24"/>
          <w:szCs w:val="24"/>
          <w:lang w:val="lt-LT"/>
        </w:rPr>
        <w:t>Vaikų laisvalaikio ir pramogų erdvė Bajoruose</w:t>
      </w:r>
      <w:r w:rsidR="005A35EA" w:rsidRPr="003B6969">
        <w:rPr>
          <w:sz w:val="24"/>
          <w:szCs w:val="24"/>
          <w:lang w:val="lt-LT"/>
        </w:rPr>
        <w:t>“</w:t>
      </w:r>
      <w:r w:rsidR="009D58C6" w:rsidRPr="003B6969">
        <w:rPr>
          <w:sz w:val="24"/>
          <w:szCs w:val="24"/>
          <w:lang w:val="lt-LT"/>
        </w:rPr>
        <w:t xml:space="preserve">, </w:t>
      </w:r>
      <w:r w:rsidR="00B32F2C" w:rsidRPr="003B6969">
        <w:rPr>
          <w:sz w:val="24"/>
          <w:szCs w:val="24"/>
          <w:lang w:val="lt-LT"/>
        </w:rPr>
        <w:t>įpareigoti Rokiški</w:t>
      </w:r>
      <w:r w:rsidR="005A3460" w:rsidRPr="003B6969">
        <w:rPr>
          <w:sz w:val="24"/>
          <w:szCs w:val="24"/>
          <w:lang w:val="lt-LT"/>
        </w:rPr>
        <w:t xml:space="preserve">o rajono savivaldybės </w:t>
      </w:r>
      <w:r w:rsidR="005A35EA" w:rsidRPr="003B6969">
        <w:rPr>
          <w:sz w:val="24"/>
          <w:szCs w:val="24"/>
          <w:lang w:val="lt-LT"/>
        </w:rPr>
        <w:t xml:space="preserve">administracijos direktorių, </w:t>
      </w:r>
      <w:r w:rsidR="005A3460" w:rsidRPr="003B6969">
        <w:rPr>
          <w:sz w:val="24"/>
          <w:szCs w:val="24"/>
          <w:lang w:val="lt-LT"/>
        </w:rPr>
        <w:t xml:space="preserve"> jo nesant – </w:t>
      </w:r>
      <w:r w:rsidR="005A35EA" w:rsidRPr="003B6969">
        <w:rPr>
          <w:sz w:val="24"/>
          <w:szCs w:val="24"/>
          <w:lang w:val="lt-LT"/>
        </w:rPr>
        <w:t>direktoriaus pavaduotoją</w:t>
      </w:r>
      <w:r w:rsidR="005A3460" w:rsidRPr="003B6969">
        <w:rPr>
          <w:sz w:val="24"/>
          <w:szCs w:val="24"/>
          <w:lang w:val="lt-LT"/>
        </w:rPr>
        <w:t>,</w:t>
      </w:r>
      <w:r w:rsidR="00B32F2C" w:rsidRPr="003B6969">
        <w:rPr>
          <w:sz w:val="24"/>
          <w:szCs w:val="24"/>
          <w:lang w:val="lt-LT"/>
        </w:rPr>
        <w:t xml:space="preserve"> pasirašyti </w:t>
      </w:r>
      <w:r w:rsidR="005A35EA" w:rsidRPr="003B6969">
        <w:rPr>
          <w:sz w:val="24"/>
          <w:szCs w:val="24"/>
          <w:lang w:val="lt-LT"/>
        </w:rPr>
        <w:t xml:space="preserve">bendradarbiavimo </w:t>
      </w:r>
      <w:r w:rsidR="00D710A3" w:rsidRPr="003B6969">
        <w:rPr>
          <w:sz w:val="24"/>
          <w:szCs w:val="24"/>
          <w:lang w:val="lt-LT"/>
        </w:rPr>
        <w:t xml:space="preserve">sutartį su </w:t>
      </w:r>
      <w:r w:rsidR="00B70D93" w:rsidRPr="003B6969">
        <w:rPr>
          <w:sz w:val="24"/>
          <w:szCs w:val="24"/>
          <w:lang w:val="lt-LT"/>
        </w:rPr>
        <w:t>asociacija Rokiškio kaimiškosios seniūnijos Bajorų kaimo bendruomene</w:t>
      </w:r>
      <w:r w:rsidR="00D710A3" w:rsidRPr="003B6969">
        <w:rPr>
          <w:sz w:val="24"/>
          <w:szCs w:val="24"/>
          <w:lang w:val="lt-LT"/>
        </w:rPr>
        <w:t>.</w:t>
      </w:r>
      <w:r w:rsidR="00443450" w:rsidRPr="003B6969">
        <w:rPr>
          <w:sz w:val="24"/>
          <w:szCs w:val="24"/>
          <w:lang w:val="lt-LT"/>
        </w:rPr>
        <w:t xml:space="preserve"> Leisti išnuomoti be konkurso nekilnojamą turtą, esantį Pušyno g. 2, Bajorų k., Rokiškio kaimiškoji sen., Rokiškio r. sav.</w:t>
      </w:r>
    </w:p>
    <w:p w:rsidR="00D276B0" w:rsidRPr="003B6969" w:rsidRDefault="003D1C2C" w:rsidP="00930BD8">
      <w:pPr>
        <w:tabs>
          <w:tab w:val="left" w:pos="851"/>
        </w:tabs>
        <w:ind w:firstLine="567"/>
        <w:jc w:val="both"/>
        <w:rPr>
          <w:sz w:val="24"/>
          <w:szCs w:val="24"/>
          <w:lang w:val="lt-LT"/>
        </w:rPr>
      </w:pPr>
      <w:r w:rsidRPr="003B6969">
        <w:rPr>
          <w:b/>
          <w:bCs/>
          <w:sz w:val="24"/>
          <w:szCs w:val="24"/>
          <w:lang w:val="lt-LT"/>
        </w:rPr>
        <w:t>Teisinio reguliavimo nuostatos.</w:t>
      </w:r>
    </w:p>
    <w:p w:rsidR="00BA0BE4" w:rsidRPr="003B6969" w:rsidRDefault="00BA0BE4" w:rsidP="00930BD8">
      <w:pPr>
        <w:pStyle w:val="Antrats"/>
        <w:tabs>
          <w:tab w:val="left" w:pos="851"/>
        </w:tabs>
        <w:ind w:firstLine="567"/>
        <w:jc w:val="both"/>
        <w:rPr>
          <w:sz w:val="24"/>
          <w:szCs w:val="24"/>
          <w:lang w:val="lt-LT"/>
        </w:rPr>
      </w:pPr>
      <w:r w:rsidRPr="003B6969">
        <w:rPr>
          <w:sz w:val="24"/>
          <w:szCs w:val="24"/>
          <w:lang w:val="lt-LT"/>
        </w:rPr>
        <w:t xml:space="preserve">Lietuvos Respublikos vietos savivaldos įstatymo </w:t>
      </w:r>
      <w:r w:rsidR="00443450" w:rsidRPr="003B6969">
        <w:rPr>
          <w:sz w:val="24"/>
          <w:szCs w:val="24"/>
          <w:lang w:val="lt-LT"/>
        </w:rPr>
        <w:t xml:space="preserve">16 straipsnio 2 dalies 26 punktu ir </w:t>
      </w:r>
      <w:r w:rsidRPr="003B6969">
        <w:rPr>
          <w:sz w:val="24"/>
          <w:szCs w:val="24"/>
          <w:lang w:val="lt-LT"/>
        </w:rPr>
        <w:t>4 dalis</w:t>
      </w:r>
      <w:r w:rsidR="005A3460" w:rsidRPr="003B6969">
        <w:rPr>
          <w:sz w:val="24"/>
          <w:szCs w:val="24"/>
          <w:lang w:val="lt-LT"/>
        </w:rPr>
        <w:t>,</w:t>
      </w:r>
      <w:r w:rsidRPr="003B6969">
        <w:rPr>
          <w:sz w:val="24"/>
          <w:szCs w:val="24"/>
          <w:lang w:val="lt-LT"/>
        </w:rPr>
        <w:t xml:space="preserve"> </w:t>
      </w:r>
      <w:r w:rsidR="00443450" w:rsidRPr="003B6969">
        <w:rPr>
          <w:sz w:val="24"/>
          <w:szCs w:val="24"/>
          <w:lang w:val="lt-LT"/>
        </w:rPr>
        <w:t xml:space="preserve">Lietuvos Respublikos valstybės ir savivaldybių turto valdymo, naudojimo ir disponavimo juo įstatymo </w:t>
      </w:r>
      <w:r w:rsidR="00E762C0" w:rsidRPr="003B6969">
        <w:rPr>
          <w:sz w:val="24"/>
          <w:szCs w:val="24"/>
          <w:lang w:val="lt-LT"/>
        </w:rPr>
        <w:t xml:space="preserve">12 straipsnio 1 ir 2 dalys, </w:t>
      </w:r>
      <w:r w:rsidR="00443450" w:rsidRPr="003B6969">
        <w:rPr>
          <w:sz w:val="24"/>
          <w:szCs w:val="24"/>
          <w:lang w:val="lt-LT"/>
        </w:rPr>
        <w:t xml:space="preserve">15 straipsnis, </w:t>
      </w:r>
      <w:r w:rsidRPr="003B6969">
        <w:rPr>
          <w:sz w:val="24"/>
          <w:szCs w:val="24"/>
          <w:lang w:val="lt-LT"/>
        </w:rPr>
        <w:t>Rokiškio rajono savivaldybės vardu sudaromų sutarčių pasirašymo tvarkos aprašas, patvirtintas Rokiškio rajono savivaldybės tarybos 2019 m. balandžio 26 d. sprendimu Nr. TS-109 „Dėl Rokiškio rajono savivaldybės vardu sudaromų sutarčių pasirašym</w:t>
      </w:r>
      <w:r w:rsidR="00D710A3" w:rsidRPr="003B6969">
        <w:rPr>
          <w:sz w:val="24"/>
          <w:szCs w:val="24"/>
          <w:lang w:val="lt-LT"/>
        </w:rPr>
        <w:t>o tvarkos aprašo patvirtinimo“</w:t>
      </w:r>
      <w:r w:rsidR="002E60BC" w:rsidRPr="003B6969">
        <w:rPr>
          <w:sz w:val="24"/>
          <w:szCs w:val="24"/>
          <w:lang w:val="lt-LT"/>
        </w:rPr>
        <w:t>,</w:t>
      </w:r>
      <w:r w:rsidR="00443450" w:rsidRPr="003B6969">
        <w:rPr>
          <w:sz w:val="24"/>
          <w:szCs w:val="24"/>
          <w:lang w:val="lt-LT"/>
        </w:rPr>
        <w:t xml:space="preserve"> Rokiškio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w:t>
      </w:r>
      <w:r w:rsidR="00E762C0" w:rsidRPr="003B6969">
        <w:rPr>
          <w:sz w:val="24"/>
          <w:szCs w:val="24"/>
          <w:lang w:val="lt-LT"/>
        </w:rPr>
        <w:t>, Rokiškio rajono savivaldybės turto perdavimo valdyti, naudotis ir disponuoti juo patikėjimo teise tvarkos aprašas, patvirtintas Rokiškio rajono savivaldybės tarybos 2021 m. balandžio 30 d. sprendimu Nr. TS-111 „Dėl Rokiškio rajono savivaldybės turto perdavimo valdyti, naudotis ir disponuoti juo patikėjimo teise tvarkos aprašo patvirtinimo“.</w:t>
      </w:r>
    </w:p>
    <w:p w:rsidR="00D276B0" w:rsidRPr="003B6969" w:rsidRDefault="00D276B0" w:rsidP="00930BD8">
      <w:pPr>
        <w:pStyle w:val="Antrats"/>
        <w:tabs>
          <w:tab w:val="left" w:pos="851"/>
        </w:tabs>
        <w:ind w:firstLine="567"/>
        <w:jc w:val="both"/>
        <w:rPr>
          <w:sz w:val="24"/>
          <w:szCs w:val="24"/>
          <w:lang w:val="lt-LT"/>
        </w:rPr>
      </w:pPr>
      <w:r w:rsidRPr="003B6969">
        <w:rPr>
          <w:b/>
          <w:bCs/>
          <w:sz w:val="24"/>
          <w:szCs w:val="24"/>
          <w:lang w:val="lt-LT"/>
        </w:rPr>
        <w:t>Sprendimo projekto esmė.</w:t>
      </w:r>
      <w:r w:rsidRPr="003B6969">
        <w:rPr>
          <w:sz w:val="24"/>
          <w:szCs w:val="24"/>
          <w:lang w:val="lt-LT"/>
        </w:rPr>
        <w:t xml:space="preserve"> </w:t>
      </w:r>
    </w:p>
    <w:p w:rsidR="00084B00" w:rsidRPr="003B6969" w:rsidRDefault="00084B00" w:rsidP="00930BD8">
      <w:pPr>
        <w:tabs>
          <w:tab w:val="left" w:pos="851"/>
        </w:tabs>
        <w:ind w:firstLine="567"/>
        <w:jc w:val="both"/>
        <w:rPr>
          <w:sz w:val="24"/>
          <w:szCs w:val="24"/>
          <w:lang w:val="lt-LT"/>
        </w:rPr>
      </w:pPr>
      <w:r w:rsidRPr="003B6969">
        <w:rPr>
          <w:sz w:val="24"/>
          <w:szCs w:val="24"/>
          <w:lang w:val="lt-LT"/>
        </w:rPr>
        <w:t>2021 m. rugsėjo 1</w:t>
      </w:r>
      <w:r w:rsidR="005A35EA" w:rsidRPr="003B6969">
        <w:rPr>
          <w:sz w:val="24"/>
          <w:szCs w:val="24"/>
          <w:lang w:val="lt-LT"/>
        </w:rPr>
        <w:t>3</w:t>
      </w:r>
      <w:r w:rsidRPr="003B6969">
        <w:rPr>
          <w:sz w:val="24"/>
          <w:szCs w:val="24"/>
          <w:lang w:val="lt-LT"/>
        </w:rPr>
        <w:t xml:space="preserve"> d. asociacija </w:t>
      </w:r>
      <w:r w:rsidR="00443450" w:rsidRPr="003B6969">
        <w:rPr>
          <w:sz w:val="24"/>
          <w:szCs w:val="24"/>
          <w:lang w:val="lt-LT"/>
        </w:rPr>
        <w:t>Rokiškio kaimiškosios seniūnijos Bajorų kaimo bendruomenė</w:t>
      </w:r>
      <w:r w:rsidRPr="003B6969">
        <w:rPr>
          <w:sz w:val="24"/>
          <w:szCs w:val="24"/>
          <w:lang w:val="lt-LT"/>
        </w:rPr>
        <w:t xml:space="preserve"> pateikė </w:t>
      </w:r>
      <w:r w:rsidR="005A35EA" w:rsidRPr="003B6969">
        <w:rPr>
          <w:sz w:val="24"/>
          <w:szCs w:val="24"/>
          <w:lang w:val="lt-LT"/>
        </w:rPr>
        <w:t>raštą „Prašymas dėl partnerystės“</w:t>
      </w:r>
      <w:r w:rsidR="00E138D5" w:rsidRPr="003B6969">
        <w:rPr>
          <w:sz w:val="24"/>
          <w:szCs w:val="24"/>
          <w:lang w:val="lt-LT"/>
        </w:rPr>
        <w:t>, kuriuo prašo Rokiškio rajono savivaldybės administraciją būti asociacijos partneriu vykdant projektą „</w:t>
      </w:r>
      <w:r w:rsidR="00580C87" w:rsidRPr="003B6969">
        <w:rPr>
          <w:sz w:val="24"/>
          <w:szCs w:val="24"/>
          <w:lang w:val="lt-LT"/>
        </w:rPr>
        <w:t>Vaikų laisvalaikio ir pramogų erdvė Bajoruose</w:t>
      </w:r>
      <w:r w:rsidR="00E138D5" w:rsidRPr="003B6969">
        <w:rPr>
          <w:sz w:val="24"/>
          <w:szCs w:val="24"/>
          <w:lang w:val="lt-LT"/>
        </w:rPr>
        <w:t>“, skirti lėšų projekt</w:t>
      </w:r>
      <w:r w:rsidR="002E60BC" w:rsidRPr="003B6969">
        <w:rPr>
          <w:sz w:val="24"/>
          <w:szCs w:val="24"/>
          <w:lang w:val="lt-LT"/>
        </w:rPr>
        <w:t>ui įgyvendinti</w:t>
      </w:r>
      <w:r w:rsidR="00E138D5" w:rsidRPr="003B6969">
        <w:rPr>
          <w:sz w:val="24"/>
          <w:szCs w:val="24"/>
          <w:lang w:val="lt-LT"/>
        </w:rPr>
        <w:t xml:space="preserve"> bei </w:t>
      </w:r>
      <w:r w:rsidR="00580C87" w:rsidRPr="003B6969">
        <w:rPr>
          <w:sz w:val="24"/>
          <w:szCs w:val="24"/>
          <w:lang w:val="lt-LT"/>
        </w:rPr>
        <w:t xml:space="preserve">10 metų </w:t>
      </w:r>
      <w:r w:rsidR="00E138D5" w:rsidRPr="003B6969">
        <w:rPr>
          <w:sz w:val="24"/>
          <w:szCs w:val="24"/>
          <w:lang w:val="lt-LT"/>
        </w:rPr>
        <w:t xml:space="preserve">išnuomoti patalpas, esančias Pušyno g. 2, Bajorų k., </w:t>
      </w:r>
      <w:r w:rsidR="00443450" w:rsidRPr="003B6969">
        <w:rPr>
          <w:sz w:val="24"/>
          <w:szCs w:val="24"/>
          <w:lang w:val="lt-LT"/>
        </w:rPr>
        <w:t xml:space="preserve">Rokiškio kaimiškoji sen., </w:t>
      </w:r>
      <w:r w:rsidR="00E138D5" w:rsidRPr="003B6969">
        <w:rPr>
          <w:sz w:val="24"/>
          <w:szCs w:val="24"/>
          <w:lang w:val="lt-LT"/>
        </w:rPr>
        <w:t>Rokiškio r.</w:t>
      </w:r>
      <w:r w:rsidR="00443450" w:rsidRPr="003B6969">
        <w:rPr>
          <w:sz w:val="24"/>
          <w:szCs w:val="24"/>
          <w:lang w:val="lt-LT"/>
        </w:rPr>
        <w:t xml:space="preserve"> sav., be</w:t>
      </w:r>
      <w:r w:rsidR="00E138D5" w:rsidRPr="003B6969">
        <w:rPr>
          <w:sz w:val="24"/>
          <w:szCs w:val="24"/>
          <w:lang w:val="lt-LT"/>
        </w:rPr>
        <w:t xml:space="preserve"> konkurso. </w:t>
      </w:r>
    </w:p>
    <w:p w:rsidR="009D58C6" w:rsidRPr="003B6969" w:rsidRDefault="00773802" w:rsidP="00930BD8">
      <w:pPr>
        <w:tabs>
          <w:tab w:val="left" w:pos="851"/>
        </w:tabs>
        <w:ind w:firstLine="567"/>
        <w:jc w:val="both"/>
        <w:rPr>
          <w:sz w:val="24"/>
          <w:szCs w:val="24"/>
          <w:lang w:val="lt-LT"/>
        </w:rPr>
      </w:pPr>
      <w:r w:rsidRPr="003B6969">
        <w:rPr>
          <w:sz w:val="24"/>
          <w:szCs w:val="24"/>
          <w:lang w:val="lt-LT"/>
        </w:rPr>
        <w:t>Remiantis</w:t>
      </w:r>
      <w:r w:rsidR="009D58C6" w:rsidRPr="003B6969">
        <w:rPr>
          <w:sz w:val="24"/>
          <w:szCs w:val="24"/>
          <w:lang w:val="lt-LT"/>
        </w:rPr>
        <w:t xml:space="preserve"> </w:t>
      </w:r>
      <w:r w:rsidRPr="003B6969">
        <w:rPr>
          <w:sz w:val="24"/>
          <w:szCs w:val="24"/>
          <w:lang w:val="lt-LT"/>
        </w:rPr>
        <w:t>Rokiškio rajono savivaldybės Projektų rengimo ir įgyvendinimo koordinavimo</w:t>
      </w:r>
      <w:r w:rsidR="009D58C6" w:rsidRPr="003B6969">
        <w:rPr>
          <w:sz w:val="24"/>
          <w:szCs w:val="24"/>
          <w:lang w:val="lt-LT"/>
        </w:rPr>
        <w:t xml:space="preserve"> grupės posėdžio </w:t>
      </w:r>
      <w:r w:rsidR="002E60BC" w:rsidRPr="003B6969">
        <w:rPr>
          <w:sz w:val="24"/>
          <w:szCs w:val="24"/>
          <w:lang w:val="lt-LT"/>
        </w:rPr>
        <w:t xml:space="preserve">2021 m. rugsėjo 15 d. </w:t>
      </w:r>
      <w:r w:rsidR="009D58C6" w:rsidRPr="003B6969">
        <w:rPr>
          <w:sz w:val="24"/>
          <w:szCs w:val="24"/>
          <w:lang w:val="lt-LT"/>
        </w:rPr>
        <w:t>protokolu Nr. 20</w:t>
      </w:r>
      <w:r w:rsidRPr="003B6969">
        <w:rPr>
          <w:sz w:val="24"/>
          <w:szCs w:val="24"/>
          <w:lang w:val="lt-LT"/>
        </w:rPr>
        <w:t>,</w:t>
      </w:r>
      <w:r w:rsidR="004D24EE" w:rsidRPr="003B6969">
        <w:rPr>
          <w:sz w:val="24"/>
          <w:szCs w:val="24"/>
          <w:lang w:val="lt-LT"/>
        </w:rPr>
        <w:t xml:space="preserve"> bendru sutarimu</w:t>
      </w:r>
      <w:r w:rsidRPr="003B6969">
        <w:rPr>
          <w:sz w:val="24"/>
          <w:szCs w:val="24"/>
          <w:lang w:val="lt-LT"/>
        </w:rPr>
        <w:t xml:space="preserve"> nut</w:t>
      </w:r>
      <w:r w:rsidR="004D24EE" w:rsidRPr="003B6969">
        <w:rPr>
          <w:sz w:val="24"/>
          <w:szCs w:val="24"/>
          <w:lang w:val="lt-LT"/>
        </w:rPr>
        <w:t xml:space="preserve">arta pritarti </w:t>
      </w:r>
      <w:r w:rsidR="009D58C6" w:rsidRPr="003B6969">
        <w:rPr>
          <w:sz w:val="24"/>
          <w:szCs w:val="24"/>
          <w:lang w:val="lt-LT"/>
        </w:rPr>
        <w:t xml:space="preserve">asociacijos </w:t>
      </w:r>
      <w:r w:rsidR="00443450" w:rsidRPr="003B6969">
        <w:rPr>
          <w:sz w:val="24"/>
          <w:szCs w:val="24"/>
          <w:lang w:val="lt-LT"/>
        </w:rPr>
        <w:t xml:space="preserve">Rokiškio kaimiškosios seniūnijos Bajorų kaimo bendruomenės </w:t>
      </w:r>
      <w:r w:rsidR="009D58C6" w:rsidRPr="003B6969">
        <w:rPr>
          <w:sz w:val="24"/>
          <w:szCs w:val="24"/>
          <w:lang w:val="lt-LT"/>
        </w:rPr>
        <w:t>projektui „</w:t>
      </w:r>
      <w:r w:rsidR="00580C87" w:rsidRPr="003B6969">
        <w:rPr>
          <w:sz w:val="24"/>
          <w:szCs w:val="24"/>
          <w:lang w:val="lt-LT"/>
        </w:rPr>
        <w:t>Vaikų laisvalaikio ir pramogų erdvė Bajoruose</w:t>
      </w:r>
      <w:r w:rsidR="009D58C6" w:rsidRPr="003B6969">
        <w:rPr>
          <w:sz w:val="24"/>
          <w:szCs w:val="24"/>
          <w:lang w:val="lt-LT"/>
        </w:rPr>
        <w:t xml:space="preserve">“, kaip atitinkančiam Rokiškio r. strateginio plėtros plano iki 2022 m. priemones </w:t>
      </w:r>
      <w:r w:rsidR="00E138D5" w:rsidRPr="003B6969">
        <w:rPr>
          <w:sz w:val="24"/>
          <w:szCs w:val="24"/>
          <w:lang w:val="lt-LT"/>
        </w:rPr>
        <w:t xml:space="preserve">Nr. 1.3.2.1. </w:t>
      </w:r>
      <w:r w:rsidR="009D58C6" w:rsidRPr="003B6969">
        <w:rPr>
          <w:sz w:val="24"/>
          <w:szCs w:val="24"/>
          <w:lang w:val="lt-LT"/>
        </w:rPr>
        <w:t>„</w:t>
      </w:r>
      <w:r w:rsidR="009D58C6" w:rsidRPr="003B6969">
        <w:rPr>
          <w:rFonts w:eastAsia="Calibri"/>
          <w:sz w:val="24"/>
          <w:szCs w:val="24"/>
          <w:lang w:val="lt-LT"/>
        </w:rPr>
        <w:t>Kaimo bendruomenių ir kitų NVO veiklos skatinimas</w:t>
      </w:r>
      <w:r w:rsidR="009D58C6" w:rsidRPr="003B6969">
        <w:rPr>
          <w:sz w:val="24"/>
          <w:szCs w:val="24"/>
          <w:lang w:val="lt-LT"/>
        </w:rPr>
        <w:t>”</w:t>
      </w:r>
      <w:r w:rsidR="00E138D5" w:rsidRPr="003B6969">
        <w:rPr>
          <w:spacing w:val="-2"/>
          <w:sz w:val="24"/>
          <w:szCs w:val="24"/>
          <w:lang w:val="lt-LT"/>
        </w:rPr>
        <w:t xml:space="preserve">, </w:t>
      </w:r>
      <w:r w:rsidR="009D58C6" w:rsidRPr="003B6969">
        <w:rPr>
          <w:spacing w:val="-2"/>
          <w:sz w:val="24"/>
          <w:szCs w:val="24"/>
          <w:lang w:val="lt-LT"/>
        </w:rPr>
        <w:t>Nr. 1.3.2.4. „</w:t>
      </w:r>
      <w:r w:rsidR="009D58C6" w:rsidRPr="003B6969">
        <w:rPr>
          <w:rFonts w:eastAsia="Calibri"/>
          <w:sz w:val="24"/>
          <w:szCs w:val="24"/>
          <w:lang w:val="lt-LT"/>
        </w:rPr>
        <w:t>Socialinių verslų skatinimas ir plėtra</w:t>
      </w:r>
      <w:r w:rsidR="004F41EF" w:rsidRPr="003B6969">
        <w:rPr>
          <w:rFonts w:eastAsia="Calibri"/>
          <w:sz w:val="24"/>
          <w:szCs w:val="24"/>
          <w:lang w:val="lt-LT"/>
        </w:rPr>
        <w:t>“</w:t>
      </w:r>
      <w:r w:rsidR="002E60BC" w:rsidRPr="003B6969">
        <w:rPr>
          <w:rFonts w:eastAsia="Calibri"/>
          <w:sz w:val="24"/>
          <w:szCs w:val="24"/>
          <w:lang w:val="lt-LT"/>
        </w:rPr>
        <w:t>,</w:t>
      </w:r>
      <w:r w:rsidR="009D58C6" w:rsidRPr="003B6969">
        <w:rPr>
          <w:rFonts w:eastAsia="Calibri"/>
          <w:sz w:val="24"/>
          <w:szCs w:val="24"/>
          <w:lang w:val="lt-LT"/>
        </w:rPr>
        <w:t xml:space="preserve"> i</w:t>
      </w:r>
      <w:r w:rsidR="009D58C6" w:rsidRPr="003B6969">
        <w:rPr>
          <w:sz w:val="24"/>
          <w:szCs w:val="24"/>
          <w:lang w:val="lt-LT"/>
        </w:rPr>
        <w:t xml:space="preserve">r rekomenduoti, </w:t>
      </w:r>
      <w:r w:rsidR="005A35EA" w:rsidRPr="003B6969">
        <w:rPr>
          <w:sz w:val="24"/>
          <w:szCs w:val="24"/>
          <w:lang w:val="lt-LT"/>
        </w:rPr>
        <w:t xml:space="preserve">projektui </w:t>
      </w:r>
      <w:r w:rsidR="009D58C6" w:rsidRPr="003B6969">
        <w:rPr>
          <w:sz w:val="24"/>
          <w:szCs w:val="24"/>
          <w:lang w:val="lt-LT"/>
        </w:rPr>
        <w:t>gavus finansavimą, iš 202</w:t>
      </w:r>
      <w:r w:rsidR="005A35EA" w:rsidRPr="003B6969">
        <w:rPr>
          <w:sz w:val="24"/>
          <w:szCs w:val="24"/>
          <w:lang w:val="lt-LT"/>
        </w:rPr>
        <w:t>2</w:t>
      </w:r>
      <w:r w:rsidR="002E60BC" w:rsidRPr="003B6969">
        <w:rPr>
          <w:sz w:val="24"/>
          <w:szCs w:val="24"/>
          <w:lang w:val="lt-LT"/>
        </w:rPr>
        <w:t>–</w:t>
      </w:r>
      <w:r w:rsidR="005A35EA" w:rsidRPr="003B6969">
        <w:rPr>
          <w:sz w:val="24"/>
          <w:szCs w:val="24"/>
          <w:lang w:val="lt-LT"/>
        </w:rPr>
        <w:t>2024</w:t>
      </w:r>
      <w:r w:rsidR="009D58C6" w:rsidRPr="003B6969">
        <w:rPr>
          <w:sz w:val="24"/>
          <w:szCs w:val="24"/>
          <w:lang w:val="lt-LT"/>
        </w:rPr>
        <w:t xml:space="preserve"> m. savivaldybės biudžeto lėšų kompensuoti netinkamą finansuoti iš paramos lėšų LR pridėtinės vertės mokestį (iki </w:t>
      </w:r>
      <w:r w:rsidR="005A35EA" w:rsidRPr="003B6969">
        <w:rPr>
          <w:sz w:val="24"/>
          <w:szCs w:val="24"/>
          <w:lang w:val="lt-LT"/>
        </w:rPr>
        <w:t xml:space="preserve">18790 </w:t>
      </w:r>
      <w:r w:rsidR="009D58C6" w:rsidRPr="003B6969">
        <w:rPr>
          <w:sz w:val="24"/>
          <w:szCs w:val="24"/>
          <w:lang w:val="lt-LT"/>
        </w:rPr>
        <w:t xml:space="preserve">Eur) bei </w:t>
      </w:r>
      <w:r w:rsidR="002C203B" w:rsidRPr="003B6969">
        <w:rPr>
          <w:sz w:val="24"/>
          <w:szCs w:val="24"/>
          <w:lang w:val="lt-LT"/>
        </w:rPr>
        <w:t xml:space="preserve">skirti </w:t>
      </w:r>
      <w:r w:rsidR="009D58C6" w:rsidRPr="003B6969">
        <w:rPr>
          <w:sz w:val="24"/>
          <w:szCs w:val="24"/>
          <w:lang w:val="lt-LT"/>
        </w:rPr>
        <w:t xml:space="preserve">5 proc. prisidėjimą prie projekto (iki </w:t>
      </w:r>
      <w:r w:rsidR="005A35EA" w:rsidRPr="003B6969">
        <w:rPr>
          <w:sz w:val="24"/>
          <w:szCs w:val="24"/>
          <w:lang w:val="lt-LT"/>
        </w:rPr>
        <w:t xml:space="preserve">4474 </w:t>
      </w:r>
      <w:r w:rsidR="009D58C6" w:rsidRPr="003B6969">
        <w:rPr>
          <w:sz w:val="24"/>
          <w:szCs w:val="24"/>
          <w:lang w:val="lt-LT"/>
        </w:rPr>
        <w:t>Eur).</w:t>
      </w:r>
    </w:p>
    <w:p w:rsidR="004F41EF" w:rsidRPr="003B6969" w:rsidRDefault="004F41EF" w:rsidP="00930BD8">
      <w:pPr>
        <w:tabs>
          <w:tab w:val="left" w:pos="851"/>
        </w:tabs>
        <w:ind w:firstLine="567"/>
        <w:jc w:val="both"/>
        <w:rPr>
          <w:sz w:val="24"/>
          <w:szCs w:val="24"/>
          <w:lang w:val="lt-LT"/>
        </w:rPr>
      </w:pPr>
      <w:r w:rsidRPr="003B6969">
        <w:rPr>
          <w:sz w:val="24"/>
          <w:szCs w:val="24"/>
          <w:lang w:val="lt-LT"/>
        </w:rPr>
        <w:t xml:space="preserve">Taip pat šiuo projektu siūloma leisti išnuomoti be konkurso asociacijai 143,50 kv. m patalpas, esančias pastate – </w:t>
      </w:r>
      <w:r w:rsidR="002E60BC" w:rsidRPr="003B6969">
        <w:rPr>
          <w:sz w:val="24"/>
          <w:szCs w:val="24"/>
          <w:lang w:val="lt-LT"/>
        </w:rPr>
        <w:t>mokykloje-vaikų darželyje</w:t>
      </w:r>
      <w:r w:rsidRPr="003B6969">
        <w:rPr>
          <w:sz w:val="24"/>
          <w:szCs w:val="24"/>
          <w:lang w:val="lt-LT"/>
        </w:rPr>
        <w:t>, Pušyno g. 2, Bajorų k., Rokiškio kaimiškoji sen., Rokiškio r. sav., projekto veikloms įgyvendinti, kai Rokiškio kaimiškosios seniūnijos Bajorų kaimo bendruomenės projektas „Vaikų laisvalaikio ir pramogų erdvė Bajoruose“ gaus finansavimą.</w:t>
      </w:r>
    </w:p>
    <w:p w:rsidR="00E762C0" w:rsidRPr="003B6969" w:rsidRDefault="00E762C0" w:rsidP="00E762C0">
      <w:pPr>
        <w:tabs>
          <w:tab w:val="left" w:pos="851"/>
        </w:tabs>
        <w:ind w:firstLine="567"/>
        <w:jc w:val="both"/>
        <w:rPr>
          <w:sz w:val="24"/>
          <w:szCs w:val="24"/>
          <w:lang w:val="lt-LT"/>
        </w:rPr>
      </w:pPr>
      <w:r w:rsidRPr="003B6969">
        <w:rPr>
          <w:sz w:val="24"/>
          <w:szCs w:val="24"/>
          <w:lang w:val="lt-LT"/>
        </w:rPr>
        <w:t>Atsižvelgus į Vietos projektų, įgyvendinamų bendruomenių inicijuotos vietos plėtros būdu, administravimo taisyklių, patvirtintų Lietuvos Respublikos žemės ūkio ministro 2016 m. rugsėjo 21 d. įsakymo Nr. 3D-544 „Dėl vietos projektų, įgyvendinamų bendruomenių inicijuotos vietos plėtros būdu, administravimo taisyklių patvirtinimo“ 23.1.12.4 papunktį perduoti Rokiškio rajono savivaldybės administracijai pastatą, esantį Pušyno g. 2, Bajorų k., Rokiškio kaimiškoj</w:t>
      </w:r>
      <w:r w:rsidR="009C4BFB" w:rsidRPr="003B6969">
        <w:rPr>
          <w:sz w:val="24"/>
          <w:szCs w:val="24"/>
          <w:lang w:val="lt-LT"/>
        </w:rPr>
        <w:t>oje</w:t>
      </w:r>
      <w:r w:rsidRPr="003B6969">
        <w:rPr>
          <w:sz w:val="24"/>
          <w:szCs w:val="24"/>
          <w:lang w:val="lt-LT"/>
        </w:rPr>
        <w:t xml:space="preserve"> sen., Rokiškio r. sav., valdyti, naudoti ir disponuoti juo patikėjimo teise.</w:t>
      </w:r>
    </w:p>
    <w:p w:rsidR="003D1C2C" w:rsidRPr="003B6969" w:rsidRDefault="003D1C2C" w:rsidP="00930BD8">
      <w:pPr>
        <w:tabs>
          <w:tab w:val="left" w:pos="851"/>
        </w:tabs>
        <w:ind w:right="-22" w:firstLine="567"/>
        <w:jc w:val="both"/>
        <w:rPr>
          <w:sz w:val="24"/>
          <w:szCs w:val="24"/>
          <w:lang w:val="lt-LT"/>
        </w:rPr>
      </w:pPr>
      <w:r w:rsidRPr="003B6969">
        <w:rPr>
          <w:b/>
          <w:sz w:val="24"/>
          <w:szCs w:val="24"/>
          <w:lang w:val="lt-LT"/>
        </w:rPr>
        <w:t>Laukiami rezultatai</w:t>
      </w:r>
      <w:r w:rsidRPr="003B6969">
        <w:rPr>
          <w:sz w:val="24"/>
          <w:szCs w:val="24"/>
          <w:lang w:val="lt-LT"/>
        </w:rPr>
        <w:t xml:space="preserve">. </w:t>
      </w:r>
      <w:r w:rsidR="00A236C9" w:rsidRPr="003B6969">
        <w:rPr>
          <w:sz w:val="24"/>
          <w:szCs w:val="24"/>
          <w:lang w:val="lt-LT"/>
        </w:rPr>
        <w:t>Bajorų kaime, Rokiškio rajone</w:t>
      </w:r>
      <w:r w:rsidR="002E60BC" w:rsidRPr="003B6969">
        <w:rPr>
          <w:sz w:val="24"/>
          <w:szCs w:val="24"/>
          <w:lang w:val="lt-LT"/>
        </w:rPr>
        <w:t>,</w:t>
      </w:r>
      <w:r w:rsidR="00A236C9" w:rsidRPr="003B6969">
        <w:rPr>
          <w:b/>
          <w:sz w:val="24"/>
          <w:szCs w:val="24"/>
          <w:lang w:val="lt-LT"/>
        </w:rPr>
        <w:t xml:space="preserve"> </w:t>
      </w:r>
      <w:r w:rsidR="00A236C9" w:rsidRPr="003B6969">
        <w:rPr>
          <w:sz w:val="24"/>
          <w:szCs w:val="24"/>
          <w:lang w:val="lt-LT"/>
        </w:rPr>
        <w:t>į</w:t>
      </w:r>
      <w:r w:rsidR="005A35EA" w:rsidRPr="003B6969">
        <w:rPr>
          <w:sz w:val="24"/>
          <w:szCs w:val="24"/>
          <w:lang w:val="lt-LT"/>
        </w:rPr>
        <w:t>rengtas vaikų žaidimų kambarys, orientuotas į įvairaus amžių grupių vaikus ir</w:t>
      </w:r>
      <w:r w:rsidR="00B21342" w:rsidRPr="003B6969">
        <w:rPr>
          <w:sz w:val="24"/>
          <w:szCs w:val="24"/>
          <w:lang w:val="lt-LT"/>
        </w:rPr>
        <w:t xml:space="preserve"> pritaikytas pagal jų poreikius išplės vaikų ir jaunimo laisvalaikio praleidimo formų įvairovę rajone, taip pat prisidės prie Rokiškio r. strateginio plėtros plano iki 2022 m. aktualioje priemonių plano redakcijoje, patvirtintoje Savivaldybės tarybos 2021 m. birželio 25 d. sprendimu Nr. TS-148, numatytų priemonių „Sąlygų vaikų ir jaunimo laisvalaikio užimtumo sudarymas“, </w:t>
      </w:r>
      <w:r w:rsidR="00B21342" w:rsidRPr="003B6969">
        <w:rPr>
          <w:spacing w:val="-2"/>
          <w:sz w:val="24"/>
          <w:szCs w:val="24"/>
          <w:lang w:val="lt-LT"/>
        </w:rPr>
        <w:t>„</w:t>
      </w:r>
      <w:r w:rsidR="00B21342" w:rsidRPr="003B6969">
        <w:rPr>
          <w:rFonts w:eastAsia="Calibri"/>
          <w:sz w:val="24"/>
          <w:szCs w:val="24"/>
          <w:lang w:val="lt-LT"/>
        </w:rPr>
        <w:t>Socialinių verslų skatinimas ir plėtra</w:t>
      </w:r>
      <w:r w:rsidR="002E60BC" w:rsidRPr="003B6969">
        <w:rPr>
          <w:rFonts w:eastAsia="Calibri"/>
          <w:sz w:val="24"/>
          <w:szCs w:val="24"/>
          <w:lang w:val="lt-LT"/>
        </w:rPr>
        <w:t xml:space="preserve">“, </w:t>
      </w:r>
      <w:r w:rsidR="00B21342" w:rsidRPr="003B6969">
        <w:rPr>
          <w:sz w:val="24"/>
          <w:szCs w:val="24"/>
          <w:lang w:val="lt-LT"/>
        </w:rPr>
        <w:t>„</w:t>
      </w:r>
      <w:r w:rsidR="00B21342" w:rsidRPr="003B6969">
        <w:rPr>
          <w:rFonts w:eastAsia="Calibri"/>
          <w:sz w:val="24"/>
          <w:szCs w:val="24"/>
          <w:lang w:val="lt-LT"/>
        </w:rPr>
        <w:t>Kaimo bendruomenių ir kitų NVO veiklos skatinimas</w:t>
      </w:r>
      <w:r w:rsidR="002E60BC" w:rsidRPr="003B6969">
        <w:rPr>
          <w:rFonts w:eastAsia="Calibri"/>
          <w:sz w:val="24"/>
          <w:szCs w:val="24"/>
          <w:lang w:val="lt-LT"/>
        </w:rPr>
        <w:t>“</w:t>
      </w:r>
      <w:r w:rsidR="00B21342" w:rsidRPr="003B6969">
        <w:rPr>
          <w:sz w:val="24"/>
          <w:szCs w:val="24"/>
          <w:lang w:val="lt-LT"/>
        </w:rPr>
        <w:t>.</w:t>
      </w:r>
    </w:p>
    <w:p w:rsidR="00D276B0" w:rsidRPr="003B6969" w:rsidRDefault="00D276B0" w:rsidP="00930BD8">
      <w:pPr>
        <w:tabs>
          <w:tab w:val="left" w:pos="851"/>
        </w:tabs>
        <w:ind w:firstLine="567"/>
        <w:jc w:val="both"/>
        <w:rPr>
          <w:sz w:val="24"/>
          <w:szCs w:val="24"/>
          <w:lang w:val="lt-LT"/>
        </w:rPr>
      </w:pPr>
      <w:r w:rsidRPr="003B6969">
        <w:rPr>
          <w:b/>
          <w:bCs/>
          <w:sz w:val="24"/>
          <w:szCs w:val="24"/>
          <w:lang w:val="lt-LT"/>
        </w:rPr>
        <w:t>Finansavimo šaltiniai ir lėšų poreikis</w:t>
      </w:r>
      <w:r w:rsidRPr="003B6969">
        <w:rPr>
          <w:sz w:val="24"/>
          <w:szCs w:val="24"/>
          <w:lang w:val="lt-LT"/>
        </w:rPr>
        <w:t>.</w:t>
      </w:r>
      <w:r w:rsidR="00E138D5" w:rsidRPr="003B6969">
        <w:rPr>
          <w:sz w:val="24"/>
          <w:szCs w:val="24"/>
          <w:lang w:val="lt-LT"/>
        </w:rPr>
        <w:t xml:space="preserve"> Lėšų poreikis iš Rokiškio rajono savivaldybės 2022</w:t>
      </w:r>
      <w:r w:rsidR="002E60BC" w:rsidRPr="003B6969">
        <w:rPr>
          <w:sz w:val="24"/>
          <w:szCs w:val="24"/>
          <w:lang w:val="lt-LT"/>
        </w:rPr>
        <w:t>–</w:t>
      </w:r>
      <w:r w:rsidR="00E138D5" w:rsidRPr="003B6969">
        <w:rPr>
          <w:sz w:val="24"/>
          <w:szCs w:val="24"/>
          <w:lang w:val="lt-LT"/>
        </w:rPr>
        <w:t xml:space="preserve">2024 m. biudžeto – </w:t>
      </w:r>
      <w:r w:rsidR="00B21342" w:rsidRPr="003B6969">
        <w:rPr>
          <w:sz w:val="24"/>
          <w:szCs w:val="24"/>
          <w:lang w:val="lt-LT"/>
        </w:rPr>
        <w:t xml:space="preserve">iki </w:t>
      </w:r>
      <w:r w:rsidR="00E138D5" w:rsidRPr="003B6969">
        <w:rPr>
          <w:sz w:val="24"/>
          <w:szCs w:val="24"/>
          <w:lang w:val="lt-LT"/>
        </w:rPr>
        <w:t>23,3 tūkst. Eur.</w:t>
      </w:r>
    </w:p>
    <w:p w:rsidR="00D276B0" w:rsidRPr="003B6969" w:rsidRDefault="00D276B0" w:rsidP="00930BD8">
      <w:pPr>
        <w:tabs>
          <w:tab w:val="left" w:pos="851"/>
        </w:tabs>
        <w:ind w:firstLine="567"/>
        <w:jc w:val="both"/>
        <w:rPr>
          <w:sz w:val="24"/>
          <w:szCs w:val="24"/>
          <w:lang w:val="lt-LT"/>
        </w:rPr>
      </w:pPr>
      <w:r w:rsidRPr="003B6969">
        <w:rPr>
          <w:b/>
          <w:bCs/>
          <w:sz w:val="24"/>
          <w:szCs w:val="24"/>
          <w:lang w:val="lt-LT"/>
        </w:rPr>
        <w:t>Suderinamumas su Lietuvos Respublikos galiojančiais teisės norminiais aktais.</w:t>
      </w:r>
    </w:p>
    <w:p w:rsidR="00D276B0" w:rsidRPr="003B6969" w:rsidRDefault="00D276B0" w:rsidP="00930BD8">
      <w:pPr>
        <w:tabs>
          <w:tab w:val="left" w:pos="851"/>
        </w:tabs>
        <w:ind w:firstLine="567"/>
        <w:jc w:val="both"/>
        <w:rPr>
          <w:sz w:val="24"/>
          <w:szCs w:val="24"/>
          <w:lang w:val="lt-LT"/>
        </w:rPr>
      </w:pPr>
      <w:r w:rsidRPr="003B6969">
        <w:rPr>
          <w:sz w:val="24"/>
          <w:szCs w:val="24"/>
          <w:lang w:val="lt-LT"/>
        </w:rPr>
        <w:t>Projektas neprieštarauja galiojantiems teisės aktams.</w:t>
      </w:r>
    </w:p>
    <w:p w:rsidR="00D276B0" w:rsidRPr="003B6969" w:rsidRDefault="00D276B0" w:rsidP="00930BD8">
      <w:pPr>
        <w:tabs>
          <w:tab w:val="left" w:pos="851"/>
        </w:tabs>
        <w:ind w:firstLine="567"/>
        <w:jc w:val="both"/>
        <w:rPr>
          <w:b/>
          <w:sz w:val="24"/>
          <w:szCs w:val="24"/>
          <w:lang w:val="lt-LT"/>
        </w:rPr>
      </w:pPr>
      <w:r w:rsidRPr="003B6969">
        <w:rPr>
          <w:b/>
          <w:sz w:val="24"/>
          <w:szCs w:val="24"/>
          <w:lang w:val="lt-LT"/>
        </w:rPr>
        <w:t>Antikorupcinis vertinimas.</w:t>
      </w:r>
    </w:p>
    <w:p w:rsidR="00D276B0" w:rsidRPr="003B6969" w:rsidRDefault="00D276B0" w:rsidP="00930BD8">
      <w:pPr>
        <w:tabs>
          <w:tab w:val="left" w:pos="851"/>
        </w:tabs>
        <w:ind w:firstLine="567"/>
        <w:jc w:val="both"/>
        <w:rPr>
          <w:sz w:val="24"/>
          <w:szCs w:val="24"/>
          <w:lang w:val="lt-LT"/>
        </w:rPr>
      </w:pPr>
      <w:r w:rsidRPr="003B6969">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D276B0" w:rsidRPr="003B6969" w:rsidRDefault="00D276B0" w:rsidP="006A0BE2">
      <w:pPr>
        <w:ind w:firstLine="851"/>
        <w:jc w:val="both"/>
        <w:rPr>
          <w:sz w:val="24"/>
          <w:szCs w:val="24"/>
          <w:lang w:val="lt-LT"/>
        </w:rPr>
      </w:pPr>
    </w:p>
    <w:p w:rsidR="00D276B0" w:rsidRPr="003B6969" w:rsidRDefault="00D276B0" w:rsidP="006A0BE2">
      <w:pPr>
        <w:ind w:firstLine="851"/>
        <w:jc w:val="both"/>
        <w:rPr>
          <w:sz w:val="24"/>
          <w:szCs w:val="24"/>
          <w:lang w:val="lt-LT"/>
        </w:rPr>
      </w:pPr>
    </w:p>
    <w:p w:rsidR="00D276B0" w:rsidRPr="003B6969" w:rsidRDefault="00D276B0" w:rsidP="00930BD8">
      <w:pPr>
        <w:jc w:val="both"/>
        <w:rPr>
          <w:sz w:val="24"/>
          <w:szCs w:val="24"/>
          <w:lang w:val="lt-LT"/>
        </w:rPr>
      </w:pPr>
    </w:p>
    <w:p w:rsidR="009E77C5" w:rsidRPr="003B6969" w:rsidRDefault="009E77C5" w:rsidP="006A0BE2">
      <w:pPr>
        <w:ind w:right="197"/>
        <w:rPr>
          <w:sz w:val="24"/>
          <w:szCs w:val="24"/>
          <w:lang w:val="lt-LT"/>
        </w:rPr>
      </w:pPr>
      <w:r w:rsidRPr="003B6969">
        <w:rPr>
          <w:sz w:val="24"/>
          <w:szCs w:val="24"/>
          <w:lang w:val="lt-LT"/>
        </w:rPr>
        <w:t>Strateginio planavimo, investicijų ir viešųjų pirkimų skyriaus</w:t>
      </w:r>
      <w:r w:rsidR="00277E27" w:rsidRPr="003B6969">
        <w:rPr>
          <w:sz w:val="24"/>
          <w:szCs w:val="24"/>
          <w:lang w:val="lt-LT"/>
        </w:rPr>
        <w:t xml:space="preserve">                      </w:t>
      </w:r>
    </w:p>
    <w:p w:rsidR="00930BD8" w:rsidRPr="003B6969" w:rsidRDefault="009E77C5" w:rsidP="006A0BE2">
      <w:pPr>
        <w:ind w:right="197"/>
        <w:rPr>
          <w:sz w:val="24"/>
          <w:szCs w:val="24"/>
          <w:lang w:val="lt-LT"/>
        </w:rPr>
      </w:pPr>
      <w:r w:rsidRPr="003B6969">
        <w:rPr>
          <w:sz w:val="24"/>
          <w:szCs w:val="24"/>
          <w:lang w:val="lt-LT"/>
        </w:rPr>
        <w:t>vyr. specialistė</w:t>
      </w:r>
      <w:r w:rsidRPr="003B6969">
        <w:rPr>
          <w:sz w:val="24"/>
          <w:szCs w:val="24"/>
          <w:lang w:val="lt-LT"/>
        </w:rPr>
        <w:tab/>
      </w:r>
      <w:r w:rsidRPr="003B6969">
        <w:rPr>
          <w:sz w:val="24"/>
          <w:szCs w:val="24"/>
          <w:lang w:val="lt-LT"/>
        </w:rPr>
        <w:tab/>
      </w:r>
      <w:r w:rsidRPr="003B6969">
        <w:rPr>
          <w:sz w:val="24"/>
          <w:szCs w:val="24"/>
          <w:lang w:val="lt-LT"/>
        </w:rPr>
        <w:tab/>
      </w:r>
      <w:r w:rsidR="005F4BE5" w:rsidRPr="003B6969">
        <w:rPr>
          <w:sz w:val="24"/>
          <w:szCs w:val="24"/>
          <w:lang w:val="lt-LT"/>
        </w:rPr>
        <w:tab/>
      </w:r>
      <w:r w:rsidR="005F4BE5" w:rsidRPr="003B6969">
        <w:rPr>
          <w:sz w:val="24"/>
          <w:szCs w:val="24"/>
          <w:lang w:val="lt-LT"/>
        </w:rPr>
        <w:tab/>
      </w:r>
      <w:r w:rsidR="005F4BE5" w:rsidRPr="003B6969">
        <w:rPr>
          <w:sz w:val="24"/>
          <w:szCs w:val="24"/>
          <w:lang w:val="lt-LT"/>
        </w:rPr>
        <w:tab/>
      </w:r>
      <w:r w:rsidR="005F4BE5" w:rsidRPr="003B6969">
        <w:rPr>
          <w:sz w:val="24"/>
          <w:szCs w:val="24"/>
          <w:lang w:val="lt-LT"/>
        </w:rPr>
        <w:tab/>
      </w:r>
      <w:r w:rsidR="005F4BE5" w:rsidRPr="003B6969">
        <w:rPr>
          <w:sz w:val="24"/>
          <w:szCs w:val="24"/>
          <w:lang w:val="lt-LT"/>
        </w:rPr>
        <w:tab/>
      </w:r>
      <w:r w:rsidR="009D58C6" w:rsidRPr="003B6969">
        <w:rPr>
          <w:sz w:val="24"/>
          <w:szCs w:val="24"/>
          <w:lang w:val="lt-LT"/>
        </w:rPr>
        <w:t xml:space="preserve">           </w:t>
      </w:r>
      <w:r w:rsidR="00D710A3" w:rsidRPr="003B6969">
        <w:rPr>
          <w:sz w:val="24"/>
          <w:szCs w:val="24"/>
          <w:lang w:val="lt-LT"/>
        </w:rPr>
        <w:t>Agnė Grizevičiūtė</w:t>
      </w:r>
    </w:p>
    <w:p w:rsidR="00130C44" w:rsidRPr="003B6969" w:rsidRDefault="00130C44" w:rsidP="006A0BE2">
      <w:pPr>
        <w:ind w:right="197"/>
        <w:rPr>
          <w:sz w:val="24"/>
          <w:szCs w:val="24"/>
          <w:lang w:val="lt-LT"/>
        </w:rPr>
      </w:pPr>
    </w:p>
    <w:p w:rsidR="009E77C5" w:rsidRPr="003B6969" w:rsidRDefault="00930BD8" w:rsidP="006A0BE2">
      <w:pPr>
        <w:ind w:right="197"/>
        <w:rPr>
          <w:sz w:val="24"/>
          <w:szCs w:val="24"/>
          <w:lang w:val="lt-LT"/>
        </w:rPr>
      </w:pPr>
      <w:r w:rsidRPr="003B6969">
        <w:rPr>
          <w:sz w:val="24"/>
          <w:szCs w:val="24"/>
          <w:lang w:val="lt-LT"/>
        </w:rPr>
        <w:t>Turto valdymo ir ūkio skyriaus vedėjo pavaduotoja</w:t>
      </w:r>
      <w:r w:rsidR="009E77C5" w:rsidRPr="003B6969">
        <w:rPr>
          <w:sz w:val="24"/>
          <w:szCs w:val="24"/>
          <w:lang w:val="lt-LT"/>
        </w:rPr>
        <w:tab/>
      </w:r>
      <w:r w:rsidR="009E77C5" w:rsidRPr="003B6969">
        <w:rPr>
          <w:sz w:val="24"/>
          <w:szCs w:val="24"/>
          <w:lang w:val="lt-LT"/>
        </w:rPr>
        <w:tab/>
      </w:r>
      <w:r w:rsidR="009E77C5" w:rsidRPr="003B6969">
        <w:rPr>
          <w:sz w:val="24"/>
          <w:szCs w:val="24"/>
          <w:lang w:val="lt-LT"/>
        </w:rPr>
        <w:tab/>
      </w:r>
      <w:r w:rsidR="009E77C5" w:rsidRPr="003B6969">
        <w:rPr>
          <w:sz w:val="24"/>
          <w:szCs w:val="24"/>
          <w:lang w:val="lt-LT"/>
        </w:rPr>
        <w:tab/>
      </w:r>
      <w:r w:rsidRPr="003B6969">
        <w:rPr>
          <w:sz w:val="24"/>
          <w:szCs w:val="24"/>
          <w:lang w:val="lt-LT"/>
        </w:rPr>
        <w:t>Kristina Tūskienė</w:t>
      </w:r>
    </w:p>
    <w:sectPr w:rsidR="009E77C5" w:rsidRPr="003B6969" w:rsidSect="00130C44">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59" w:rsidRDefault="00CF1C59">
      <w:r>
        <w:separator/>
      </w:r>
    </w:p>
  </w:endnote>
  <w:endnote w:type="continuationSeparator" w:id="0">
    <w:p w:rsidR="00CF1C59" w:rsidRDefault="00CF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59" w:rsidRDefault="00CF1C59">
      <w:r>
        <w:separator/>
      </w:r>
    </w:p>
  </w:footnote>
  <w:footnote w:type="continuationSeparator" w:id="0">
    <w:p w:rsidR="00CF1C59" w:rsidRDefault="00CF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Pr="00130C44" w:rsidRDefault="00130C44" w:rsidP="00130C44">
    <w:pPr>
      <w:jc w:val="right"/>
      <w:rPr>
        <w:sz w:val="24"/>
        <w:szCs w:val="24"/>
      </w:rPr>
    </w:pPr>
    <w:r w:rsidRPr="00130C44">
      <w:rPr>
        <w:sz w:val="24"/>
        <w:szCs w:val="24"/>
        <w:lang w:val="lt-LT"/>
      </w:rPr>
      <w:t>Projektas</w:t>
    </w:r>
  </w:p>
  <w:p w:rsidR="00EB1BFB" w:rsidRPr="00130C44" w:rsidRDefault="00C6637B" w:rsidP="00C6637B">
    <w:pPr>
      <w:tabs>
        <w:tab w:val="left" w:pos="6225"/>
      </w:tabs>
      <w:rPr>
        <w:sz w:val="24"/>
        <w:szCs w:val="24"/>
        <w:lang w:val="lt-LT"/>
      </w:rPr>
    </w:pPr>
    <w:r w:rsidRPr="00130C44">
      <w:rPr>
        <w:sz w:val="24"/>
        <w:szCs w:val="24"/>
      </w:rPr>
      <w:tab/>
    </w:r>
    <w:r w:rsidR="006A0BE2" w:rsidRPr="00130C44">
      <w:rPr>
        <w:sz w:val="24"/>
        <w:szCs w:val="24"/>
      </w:rPr>
      <w:tab/>
    </w:r>
    <w:r w:rsidR="006A0BE2" w:rsidRPr="00130C44">
      <w:rPr>
        <w:sz w:val="24"/>
        <w:szCs w:val="24"/>
      </w:rPr>
      <w:tab/>
    </w:r>
    <w:r w:rsidR="006A0BE2" w:rsidRPr="00130C44">
      <w:rPr>
        <w:sz w:val="24"/>
        <w:szCs w:val="24"/>
      </w:rPr>
      <w:tab/>
    </w:r>
    <w:r w:rsidRPr="00130C44">
      <w:rPr>
        <w:sz w:val="24"/>
        <w:szCs w:val="24"/>
        <w:lang w:val="lt-LT"/>
      </w:rPr>
      <w:t xml:space="preserve"> </w:t>
    </w:r>
  </w:p>
  <w:p w:rsidR="00EB1BFB" w:rsidRPr="00130C44" w:rsidRDefault="00EB1BFB" w:rsidP="00EB1BFB">
    <w:pPr>
      <w:rPr>
        <w:sz w:val="24"/>
        <w:szCs w:val="24"/>
      </w:rPr>
    </w:pPr>
  </w:p>
  <w:p w:rsidR="00EB1BFB" w:rsidRPr="00130C44" w:rsidRDefault="00EB1BFB" w:rsidP="00EB1BFB">
    <w:pPr>
      <w:rPr>
        <w:b/>
        <w:sz w:val="24"/>
        <w:szCs w:val="24"/>
      </w:rPr>
    </w:pPr>
    <w:r w:rsidRPr="00130C44">
      <w:rPr>
        <w:b/>
        <w:sz w:val="24"/>
        <w:szCs w:val="24"/>
      </w:rPr>
      <w:t xml:space="preserve">          </w:t>
    </w:r>
  </w:p>
  <w:p w:rsidR="00EB1BFB" w:rsidRPr="00130C44" w:rsidRDefault="00EB1BFB" w:rsidP="00130C44">
    <w:pPr>
      <w:jc w:val="center"/>
      <w:rPr>
        <w:b/>
        <w:sz w:val="24"/>
        <w:szCs w:val="24"/>
      </w:rPr>
    </w:pPr>
  </w:p>
  <w:p w:rsidR="00EB1BFB" w:rsidRPr="00130C44" w:rsidRDefault="00EB1BFB" w:rsidP="00EB1BFB">
    <w:pPr>
      <w:jc w:val="center"/>
      <w:rPr>
        <w:b/>
        <w:sz w:val="24"/>
        <w:szCs w:val="24"/>
      </w:rPr>
    </w:pPr>
    <w:r w:rsidRPr="00130C44">
      <w:rPr>
        <w:b/>
        <w:sz w:val="24"/>
        <w:szCs w:val="24"/>
      </w:rPr>
      <w:t>ROKI</w:t>
    </w:r>
    <w:r w:rsidRPr="00130C44">
      <w:rPr>
        <w:b/>
        <w:sz w:val="24"/>
        <w:szCs w:val="24"/>
        <w:lang w:val="lt-LT"/>
      </w:rPr>
      <w:t>Š</w:t>
    </w:r>
    <w:r w:rsidRPr="00130C44">
      <w:rPr>
        <w:b/>
        <w:sz w:val="24"/>
        <w:szCs w:val="24"/>
      </w:rPr>
      <w:t>KIO RAJONO SAVIVALDYBĖS TARYBA</w:t>
    </w:r>
  </w:p>
  <w:p w:rsidR="00EB1BFB" w:rsidRPr="00130C44" w:rsidRDefault="00EB1BFB" w:rsidP="00EB1BFB">
    <w:pPr>
      <w:jc w:val="center"/>
      <w:rPr>
        <w:b/>
        <w:sz w:val="24"/>
        <w:szCs w:val="24"/>
      </w:rPr>
    </w:pPr>
  </w:p>
  <w:p w:rsidR="00EB1BFB" w:rsidRPr="00130C44" w:rsidRDefault="00EB1BFB" w:rsidP="00EB1BFB">
    <w:pPr>
      <w:jc w:val="center"/>
      <w:rPr>
        <w:b/>
        <w:sz w:val="24"/>
        <w:szCs w:val="24"/>
      </w:rPr>
    </w:pPr>
    <w:r w:rsidRPr="00130C4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9">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1"/>
  </w:num>
  <w:num w:numId="2">
    <w:abstractNumId w:val="3"/>
  </w:num>
  <w:num w:numId="3">
    <w:abstractNumId w:val="1"/>
  </w:num>
  <w:num w:numId="4">
    <w:abstractNumId w:val="10"/>
  </w:num>
  <w:num w:numId="5">
    <w:abstractNumId w:val="12"/>
  </w:num>
  <w:num w:numId="6">
    <w:abstractNumId w:val="13"/>
  </w:num>
  <w:num w:numId="7">
    <w:abstractNumId w:val="9"/>
  </w:num>
  <w:num w:numId="8">
    <w:abstractNumId w:val="2"/>
  </w:num>
  <w:num w:numId="9">
    <w:abstractNumId w:val="7"/>
  </w:num>
  <w:num w:numId="10">
    <w:abstractNumId w:val="4"/>
  </w:num>
  <w:num w:numId="11">
    <w:abstractNumId w:val="8"/>
  </w:num>
  <w:num w:numId="12">
    <w:abstractNumId w:val="14"/>
  </w:num>
  <w:num w:numId="13">
    <w:abstractNumId w:val="5"/>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27A"/>
    <w:rsid w:val="00014D76"/>
    <w:rsid w:val="00021422"/>
    <w:rsid w:val="00021AAE"/>
    <w:rsid w:val="000315AA"/>
    <w:rsid w:val="00036793"/>
    <w:rsid w:val="00036EC1"/>
    <w:rsid w:val="00047E58"/>
    <w:rsid w:val="00053CD0"/>
    <w:rsid w:val="00063EFF"/>
    <w:rsid w:val="00084B00"/>
    <w:rsid w:val="000903F4"/>
    <w:rsid w:val="0009042E"/>
    <w:rsid w:val="000A2490"/>
    <w:rsid w:val="000A56FC"/>
    <w:rsid w:val="000C64A8"/>
    <w:rsid w:val="000D097D"/>
    <w:rsid w:val="000D4E10"/>
    <w:rsid w:val="000D5DBA"/>
    <w:rsid w:val="000E2BBD"/>
    <w:rsid w:val="001038C4"/>
    <w:rsid w:val="00104BA1"/>
    <w:rsid w:val="001059F4"/>
    <w:rsid w:val="00113C20"/>
    <w:rsid w:val="00120BAE"/>
    <w:rsid w:val="00127CFD"/>
    <w:rsid w:val="00130C44"/>
    <w:rsid w:val="00135AC5"/>
    <w:rsid w:val="00137EC8"/>
    <w:rsid w:val="001441C4"/>
    <w:rsid w:val="00152D24"/>
    <w:rsid w:val="00152E45"/>
    <w:rsid w:val="0015371A"/>
    <w:rsid w:val="00161653"/>
    <w:rsid w:val="00177F0E"/>
    <w:rsid w:val="0018130C"/>
    <w:rsid w:val="001841F0"/>
    <w:rsid w:val="001927AB"/>
    <w:rsid w:val="001A381B"/>
    <w:rsid w:val="001A5DF9"/>
    <w:rsid w:val="001A71B7"/>
    <w:rsid w:val="001B0982"/>
    <w:rsid w:val="001B55E9"/>
    <w:rsid w:val="001C2EAF"/>
    <w:rsid w:val="001D4E78"/>
    <w:rsid w:val="001E124E"/>
    <w:rsid w:val="001E60FD"/>
    <w:rsid w:val="001E755B"/>
    <w:rsid w:val="00206205"/>
    <w:rsid w:val="002111A0"/>
    <w:rsid w:val="00220F7E"/>
    <w:rsid w:val="00223B2F"/>
    <w:rsid w:val="00242660"/>
    <w:rsid w:val="00247856"/>
    <w:rsid w:val="00251513"/>
    <w:rsid w:val="0025378A"/>
    <w:rsid w:val="00256066"/>
    <w:rsid w:val="00262A1A"/>
    <w:rsid w:val="00264A03"/>
    <w:rsid w:val="002717F6"/>
    <w:rsid w:val="00277E27"/>
    <w:rsid w:val="00280B6C"/>
    <w:rsid w:val="00280EF2"/>
    <w:rsid w:val="0028302F"/>
    <w:rsid w:val="002908BB"/>
    <w:rsid w:val="00295C8B"/>
    <w:rsid w:val="002A1EB6"/>
    <w:rsid w:val="002A36E9"/>
    <w:rsid w:val="002A6BF8"/>
    <w:rsid w:val="002B4ADE"/>
    <w:rsid w:val="002C203B"/>
    <w:rsid w:val="002C227A"/>
    <w:rsid w:val="002C43ED"/>
    <w:rsid w:val="002C4706"/>
    <w:rsid w:val="002D1C8D"/>
    <w:rsid w:val="002D2A7B"/>
    <w:rsid w:val="002D6CAE"/>
    <w:rsid w:val="002E36B0"/>
    <w:rsid w:val="002E60BC"/>
    <w:rsid w:val="00305B7B"/>
    <w:rsid w:val="00310B6B"/>
    <w:rsid w:val="003154D5"/>
    <w:rsid w:val="00327F82"/>
    <w:rsid w:val="00332C7D"/>
    <w:rsid w:val="00332E22"/>
    <w:rsid w:val="00345B13"/>
    <w:rsid w:val="00354CB8"/>
    <w:rsid w:val="00355B84"/>
    <w:rsid w:val="00355C25"/>
    <w:rsid w:val="00356EBA"/>
    <w:rsid w:val="0036781C"/>
    <w:rsid w:val="00375E58"/>
    <w:rsid w:val="003A0E63"/>
    <w:rsid w:val="003A2F5A"/>
    <w:rsid w:val="003B2703"/>
    <w:rsid w:val="003B6969"/>
    <w:rsid w:val="003D1153"/>
    <w:rsid w:val="003D1C2C"/>
    <w:rsid w:val="003D4102"/>
    <w:rsid w:val="003D44FF"/>
    <w:rsid w:val="003E2D48"/>
    <w:rsid w:val="003E3F39"/>
    <w:rsid w:val="003E56E7"/>
    <w:rsid w:val="003F7AF5"/>
    <w:rsid w:val="00402741"/>
    <w:rsid w:val="00423AF8"/>
    <w:rsid w:val="00431FE0"/>
    <w:rsid w:val="00437567"/>
    <w:rsid w:val="00441928"/>
    <w:rsid w:val="00443450"/>
    <w:rsid w:val="00454130"/>
    <w:rsid w:val="0046615D"/>
    <w:rsid w:val="00466B0A"/>
    <w:rsid w:val="00471595"/>
    <w:rsid w:val="004729EF"/>
    <w:rsid w:val="00481610"/>
    <w:rsid w:val="004844D7"/>
    <w:rsid w:val="00484EA5"/>
    <w:rsid w:val="004855CF"/>
    <w:rsid w:val="00492203"/>
    <w:rsid w:val="0049300E"/>
    <w:rsid w:val="00495A04"/>
    <w:rsid w:val="004A41F9"/>
    <w:rsid w:val="004B75E0"/>
    <w:rsid w:val="004C3DD3"/>
    <w:rsid w:val="004C7908"/>
    <w:rsid w:val="004D24EE"/>
    <w:rsid w:val="004E1466"/>
    <w:rsid w:val="004E7DB8"/>
    <w:rsid w:val="004F41EF"/>
    <w:rsid w:val="004F6949"/>
    <w:rsid w:val="005032D0"/>
    <w:rsid w:val="0051454F"/>
    <w:rsid w:val="00515F28"/>
    <w:rsid w:val="005209BB"/>
    <w:rsid w:val="00521AD9"/>
    <w:rsid w:val="00532FBB"/>
    <w:rsid w:val="00540753"/>
    <w:rsid w:val="005468D6"/>
    <w:rsid w:val="0055371F"/>
    <w:rsid w:val="00553DDA"/>
    <w:rsid w:val="005639FD"/>
    <w:rsid w:val="00566F8C"/>
    <w:rsid w:val="005671A4"/>
    <w:rsid w:val="00573094"/>
    <w:rsid w:val="00580C87"/>
    <w:rsid w:val="005815ED"/>
    <w:rsid w:val="00584B19"/>
    <w:rsid w:val="00590F26"/>
    <w:rsid w:val="005A3460"/>
    <w:rsid w:val="005A35EA"/>
    <w:rsid w:val="005A7710"/>
    <w:rsid w:val="005B28C6"/>
    <w:rsid w:val="005B7E13"/>
    <w:rsid w:val="005C0A2D"/>
    <w:rsid w:val="005C6908"/>
    <w:rsid w:val="005E4261"/>
    <w:rsid w:val="005E76F6"/>
    <w:rsid w:val="005F4BE5"/>
    <w:rsid w:val="006046A4"/>
    <w:rsid w:val="00605817"/>
    <w:rsid w:val="0061083D"/>
    <w:rsid w:val="006126FD"/>
    <w:rsid w:val="00615496"/>
    <w:rsid w:val="00616799"/>
    <w:rsid w:val="0062677E"/>
    <w:rsid w:val="0063151D"/>
    <w:rsid w:val="00634C35"/>
    <w:rsid w:val="0063668A"/>
    <w:rsid w:val="0067194A"/>
    <w:rsid w:val="006730D1"/>
    <w:rsid w:val="00676C23"/>
    <w:rsid w:val="0068421F"/>
    <w:rsid w:val="00691869"/>
    <w:rsid w:val="00693DBD"/>
    <w:rsid w:val="00694ECD"/>
    <w:rsid w:val="006A0BE2"/>
    <w:rsid w:val="006A760B"/>
    <w:rsid w:val="006A79D9"/>
    <w:rsid w:val="006B7654"/>
    <w:rsid w:val="006C09D0"/>
    <w:rsid w:val="006C7A8E"/>
    <w:rsid w:val="006D335C"/>
    <w:rsid w:val="006E1BCE"/>
    <w:rsid w:val="006E6746"/>
    <w:rsid w:val="0070006F"/>
    <w:rsid w:val="00702E4A"/>
    <w:rsid w:val="00704C46"/>
    <w:rsid w:val="00706689"/>
    <w:rsid w:val="00714D40"/>
    <w:rsid w:val="007249EB"/>
    <w:rsid w:val="00726374"/>
    <w:rsid w:val="0073056D"/>
    <w:rsid w:val="00732426"/>
    <w:rsid w:val="00737C7D"/>
    <w:rsid w:val="00773802"/>
    <w:rsid w:val="00777798"/>
    <w:rsid w:val="00794F77"/>
    <w:rsid w:val="007B5261"/>
    <w:rsid w:val="007B641B"/>
    <w:rsid w:val="007C2AFF"/>
    <w:rsid w:val="007E2CB8"/>
    <w:rsid w:val="007F139A"/>
    <w:rsid w:val="007F2E5F"/>
    <w:rsid w:val="00800678"/>
    <w:rsid w:val="00833919"/>
    <w:rsid w:val="008357C3"/>
    <w:rsid w:val="00862ADE"/>
    <w:rsid w:val="008739F3"/>
    <w:rsid w:val="008772FA"/>
    <w:rsid w:val="008777CF"/>
    <w:rsid w:val="00880DC0"/>
    <w:rsid w:val="00881D26"/>
    <w:rsid w:val="00884751"/>
    <w:rsid w:val="00886ED2"/>
    <w:rsid w:val="008B69BF"/>
    <w:rsid w:val="008C39F5"/>
    <w:rsid w:val="008D2A55"/>
    <w:rsid w:val="008E28DE"/>
    <w:rsid w:val="008E6868"/>
    <w:rsid w:val="008E7F5B"/>
    <w:rsid w:val="008F3E4E"/>
    <w:rsid w:val="008F6439"/>
    <w:rsid w:val="009019AD"/>
    <w:rsid w:val="009129AC"/>
    <w:rsid w:val="009147C8"/>
    <w:rsid w:val="00917406"/>
    <w:rsid w:val="00924535"/>
    <w:rsid w:val="00925F58"/>
    <w:rsid w:val="00930BD8"/>
    <w:rsid w:val="00931CB4"/>
    <w:rsid w:val="009330E9"/>
    <w:rsid w:val="009339A7"/>
    <w:rsid w:val="00933FA4"/>
    <w:rsid w:val="009355C3"/>
    <w:rsid w:val="00943726"/>
    <w:rsid w:val="009464D6"/>
    <w:rsid w:val="009523E3"/>
    <w:rsid w:val="00961088"/>
    <w:rsid w:val="00971C35"/>
    <w:rsid w:val="0097237D"/>
    <w:rsid w:val="00973791"/>
    <w:rsid w:val="009811F8"/>
    <w:rsid w:val="0098220B"/>
    <w:rsid w:val="009974E0"/>
    <w:rsid w:val="009A1970"/>
    <w:rsid w:val="009A6BEF"/>
    <w:rsid w:val="009B104A"/>
    <w:rsid w:val="009C1F16"/>
    <w:rsid w:val="009C4BFB"/>
    <w:rsid w:val="009D127B"/>
    <w:rsid w:val="009D5727"/>
    <w:rsid w:val="009D58C6"/>
    <w:rsid w:val="009E5B3B"/>
    <w:rsid w:val="009E77C5"/>
    <w:rsid w:val="009F3D96"/>
    <w:rsid w:val="009F3F2F"/>
    <w:rsid w:val="009F7166"/>
    <w:rsid w:val="00A026E8"/>
    <w:rsid w:val="00A236C9"/>
    <w:rsid w:val="00A25F70"/>
    <w:rsid w:val="00A26624"/>
    <w:rsid w:val="00A31817"/>
    <w:rsid w:val="00A453BA"/>
    <w:rsid w:val="00A50AF1"/>
    <w:rsid w:val="00A63D8F"/>
    <w:rsid w:val="00A65150"/>
    <w:rsid w:val="00A80804"/>
    <w:rsid w:val="00A85122"/>
    <w:rsid w:val="00A92EAF"/>
    <w:rsid w:val="00A967FC"/>
    <w:rsid w:val="00AC6EFA"/>
    <w:rsid w:val="00AC7F3B"/>
    <w:rsid w:val="00AE0B3A"/>
    <w:rsid w:val="00AE31EA"/>
    <w:rsid w:val="00B0022F"/>
    <w:rsid w:val="00B103CD"/>
    <w:rsid w:val="00B21342"/>
    <w:rsid w:val="00B21FA0"/>
    <w:rsid w:val="00B30C26"/>
    <w:rsid w:val="00B32F2C"/>
    <w:rsid w:val="00B34D2E"/>
    <w:rsid w:val="00B3580C"/>
    <w:rsid w:val="00B51875"/>
    <w:rsid w:val="00B52CC9"/>
    <w:rsid w:val="00B53EC6"/>
    <w:rsid w:val="00B654F9"/>
    <w:rsid w:val="00B65596"/>
    <w:rsid w:val="00B6626F"/>
    <w:rsid w:val="00B70D93"/>
    <w:rsid w:val="00B92DCA"/>
    <w:rsid w:val="00B94352"/>
    <w:rsid w:val="00B95432"/>
    <w:rsid w:val="00B95C26"/>
    <w:rsid w:val="00B95D84"/>
    <w:rsid w:val="00B96180"/>
    <w:rsid w:val="00BA0BE4"/>
    <w:rsid w:val="00BB0AEE"/>
    <w:rsid w:val="00BB4908"/>
    <w:rsid w:val="00BB563A"/>
    <w:rsid w:val="00BF1C9E"/>
    <w:rsid w:val="00C03D94"/>
    <w:rsid w:val="00C03F40"/>
    <w:rsid w:val="00C146CD"/>
    <w:rsid w:val="00C22277"/>
    <w:rsid w:val="00C26146"/>
    <w:rsid w:val="00C333BA"/>
    <w:rsid w:val="00C345A0"/>
    <w:rsid w:val="00C40FEB"/>
    <w:rsid w:val="00C43834"/>
    <w:rsid w:val="00C43D28"/>
    <w:rsid w:val="00C510C7"/>
    <w:rsid w:val="00C536AB"/>
    <w:rsid w:val="00C55DC1"/>
    <w:rsid w:val="00C6325C"/>
    <w:rsid w:val="00C64ED1"/>
    <w:rsid w:val="00C6637B"/>
    <w:rsid w:val="00C674B0"/>
    <w:rsid w:val="00C75384"/>
    <w:rsid w:val="00C8776E"/>
    <w:rsid w:val="00C95B7C"/>
    <w:rsid w:val="00CA3D75"/>
    <w:rsid w:val="00CA536C"/>
    <w:rsid w:val="00CB009E"/>
    <w:rsid w:val="00CB5D51"/>
    <w:rsid w:val="00CC5051"/>
    <w:rsid w:val="00CC684B"/>
    <w:rsid w:val="00CC70F2"/>
    <w:rsid w:val="00CD081A"/>
    <w:rsid w:val="00CD0DFC"/>
    <w:rsid w:val="00CD665A"/>
    <w:rsid w:val="00CE560A"/>
    <w:rsid w:val="00CF1C59"/>
    <w:rsid w:val="00D01472"/>
    <w:rsid w:val="00D056C9"/>
    <w:rsid w:val="00D057EC"/>
    <w:rsid w:val="00D060DF"/>
    <w:rsid w:val="00D149D3"/>
    <w:rsid w:val="00D17395"/>
    <w:rsid w:val="00D2091D"/>
    <w:rsid w:val="00D276B0"/>
    <w:rsid w:val="00D32394"/>
    <w:rsid w:val="00D51281"/>
    <w:rsid w:val="00D64993"/>
    <w:rsid w:val="00D65E62"/>
    <w:rsid w:val="00D710A3"/>
    <w:rsid w:val="00DA1046"/>
    <w:rsid w:val="00DB1B80"/>
    <w:rsid w:val="00DB35CE"/>
    <w:rsid w:val="00DB6698"/>
    <w:rsid w:val="00DB7744"/>
    <w:rsid w:val="00DE738F"/>
    <w:rsid w:val="00DF32C4"/>
    <w:rsid w:val="00E00CF8"/>
    <w:rsid w:val="00E10AAA"/>
    <w:rsid w:val="00E138D5"/>
    <w:rsid w:val="00E17AF0"/>
    <w:rsid w:val="00E17CB5"/>
    <w:rsid w:val="00E34338"/>
    <w:rsid w:val="00E55BF5"/>
    <w:rsid w:val="00E65675"/>
    <w:rsid w:val="00E750C3"/>
    <w:rsid w:val="00E7532B"/>
    <w:rsid w:val="00E762C0"/>
    <w:rsid w:val="00E76740"/>
    <w:rsid w:val="00E876C9"/>
    <w:rsid w:val="00E87D6A"/>
    <w:rsid w:val="00EA3B84"/>
    <w:rsid w:val="00EA6D9F"/>
    <w:rsid w:val="00EB1BFB"/>
    <w:rsid w:val="00EB1E20"/>
    <w:rsid w:val="00EB2DB5"/>
    <w:rsid w:val="00EC2765"/>
    <w:rsid w:val="00ED0D57"/>
    <w:rsid w:val="00ED26E0"/>
    <w:rsid w:val="00ED2B3E"/>
    <w:rsid w:val="00ED3518"/>
    <w:rsid w:val="00EE26F6"/>
    <w:rsid w:val="00EF0ABA"/>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3920"/>
    <w:rsid w:val="00F86FBC"/>
    <w:rsid w:val="00F9401F"/>
    <w:rsid w:val="00F97698"/>
    <w:rsid w:val="00FA631D"/>
    <w:rsid w:val="00FA7F10"/>
    <w:rsid w:val="00FB028B"/>
    <w:rsid w:val="00FB0A9B"/>
    <w:rsid w:val="00FB46BB"/>
    <w:rsid w:val="00FB5E14"/>
    <w:rsid w:val="00FB6C72"/>
    <w:rsid w:val="00FC1353"/>
    <w:rsid w:val="00FD0DB2"/>
    <w:rsid w:val="00FD14D6"/>
    <w:rsid w:val="00FD1F27"/>
    <w:rsid w:val="00FE3BB0"/>
    <w:rsid w:val="00FE44D3"/>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5</TotalTime>
  <Pages>1</Pages>
  <Words>7736</Words>
  <Characters>4411</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Kristina Tūskienė</cp:lastModifiedBy>
  <cp:revision>3</cp:revision>
  <cp:lastPrinted>2021-09-16T12:51:00Z</cp:lastPrinted>
  <dcterms:created xsi:type="dcterms:W3CDTF">2021-09-22T07:44:00Z</dcterms:created>
  <dcterms:modified xsi:type="dcterms:W3CDTF">2021-09-22T07:55:00Z</dcterms:modified>
</cp:coreProperties>
</file>